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A1" w:rsidRDefault="00140806">
      <w:pPr>
        <w:rPr>
          <w:rFonts w:cs="Times New Roman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CCD060E" wp14:editId="506E1F47">
                <wp:simplePos x="0" y="0"/>
                <wp:positionH relativeFrom="column">
                  <wp:posOffset>-4705350</wp:posOffset>
                </wp:positionH>
                <wp:positionV relativeFrom="paragraph">
                  <wp:posOffset>-57150</wp:posOffset>
                </wp:positionV>
                <wp:extent cx="6657975" cy="1333500"/>
                <wp:effectExtent l="0" t="0" r="47625" b="571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13335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-370.5pt;margin-top:-4.5pt;width:524.25pt;height:10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" fillcolor="#4f81bd [3204]" strokecolor="#92cddc" strokeweight="1pt">
                <v:shadow on="t" color="#205867" opacity=".5" offset="1pt"/>
                <v:textbox inset="5.85pt,.7pt,5.85pt,.7pt"/>
              </v:rect>
            </w:pict>
          </mc:Fallback>
        </mc:AlternateContent>
      </w:r>
      <w:r w:rsidR="00710459">
        <w:rPr>
          <w:noProof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2pt;margin-top:10.5pt;width:345.2pt;height:49.5pt;z-index:251656704;mso-position-horizontal-relative:margin;mso-position-vertical-relative:margin" fillcolor="white [3212]">
            <v:shadow on="t" opacity="52429f"/>
            <v:textpath style="font-family:&quot;HG創英角ﾎﾟｯﾌﾟ体&quot;;font-size:24pt;v-text-reverse:t;v-text-kern:t" trim="t" fitpath="t" string="先進事例視察&#10;"/>
            <o:lock v:ext="edit" aspectratio="t"/>
            <w10:wrap type="square" anchorx="margin" anchory="margin"/>
          </v:shape>
        </w:pict>
      </w:r>
    </w:p>
    <w:p w:rsidR="00140806" w:rsidRDefault="00140806" w:rsidP="00140806">
      <w:pPr>
        <w:ind w:firstLineChars="100" w:firstLine="221"/>
        <w:rPr>
          <w:rFonts w:cs="Times New Roman"/>
          <w:b/>
          <w:lang w:eastAsia="ja-JP"/>
        </w:rPr>
      </w:pPr>
    </w:p>
    <w:p w:rsidR="00140806" w:rsidRDefault="00710459" w:rsidP="00140806">
      <w:pPr>
        <w:ind w:firstLineChars="100" w:firstLine="220"/>
        <w:rPr>
          <w:rFonts w:cs="Times New Roman"/>
          <w:b/>
          <w:lang w:eastAsia="ja-JP"/>
        </w:rPr>
      </w:pPr>
      <w:r>
        <w:rPr>
          <w:noProof/>
        </w:rPr>
        <w:pict>
          <v:shape id="_x0000_s1581" type="#_x0000_t136" style="position:absolute;left:0;text-align:left;margin-left:34pt;margin-top:1in;width:348.75pt;height:26.25pt;z-index:251692544;mso-position-horizontal-relative:margin;mso-position-vertical-relative:margin" fillcolor="#6f6">
            <v:shadow color="#868686"/>
            <v:textpath style="font-family:&quot;HG創英角ﾎﾟｯﾌﾟ体&quot;;font-size:24pt;v-text-reverse:t;v-text-kern:t" trim="t" fitpath="t" string="東播磨ものづくり交流会&#10;"/>
            <w10:wrap anchorx="margin" anchory="margin"/>
          </v:shape>
        </w:pict>
      </w:r>
    </w:p>
    <w:p w:rsidR="00140806" w:rsidRDefault="00140806" w:rsidP="00140806">
      <w:pPr>
        <w:ind w:firstLineChars="100" w:firstLine="221"/>
        <w:rPr>
          <w:rFonts w:cs="Times New Roman"/>
          <w:b/>
          <w:lang w:eastAsia="ja-JP"/>
        </w:rPr>
      </w:pPr>
    </w:p>
    <w:p w:rsidR="001B528F" w:rsidRPr="00710459" w:rsidRDefault="00710459" w:rsidP="009765C4">
      <w:pPr>
        <w:ind w:firstLineChars="100" w:firstLine="220"/>
        <w:rPr>
          <w:rFonts w:ascii="HG丸ｺﾞｼｯｸM-PRO" w:eastAsia="HG丸ｺﾞｼｯｸM-PRO" w:hAnsi="HG丸ｺﾞｼｯｸM-PRO" w:cs="Times New Roman" w:hint="eastAsia"/>
          <w:b/>
          <w:lang w:eastAsia="ja-JP"/>
        </w:rPr>
      </w:pPr>
      <w:r w:rsidRPr="00710459">
        <w:rPr>
          <w:rFonts w:ascii="HG丸ｺﾞｼｯｸM-PRO" w:eastAsia="HG丸ｺﾞｼｯｸM-PRO" w:hAnsi="HG丸ｺﾞｼｯｸM-PRO" w:hint="eastAsia"/>
          <w:noProof/>
        </w:rPr>
        <w:pict>
          <v:shape id="_x0000_s1052" type="#_x0000_t136" style="position:absolute;left:0;text-align:left;margin-left:18.75pt;margin-top:42.5pt;width:312pt;height:24.75pt;z-index:251657728" fillcolor="red" strokecolor="#c00">
            <v:shadow color="#868686"/>
            <v:textpath style="font-family:&quot;HG創英角ﾎﾟｯﾌﾟ体&quot;;font-size:24pt;v-text-reverse:t;v-text-kern:t" trim="t" fitpath="t" string="平成２９年７月１２日（水）"/>
          </v:shape>
        </w:pict>
      </w:r>
      <w:r w:rsidR="001B528F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今年度の視察先として、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関西で一番の人気</w:t>
      </w:r>
      <w:r w:rsidR="001B528F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“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インスタントラーメン発明記念館</w:t>
      </w:r>
      <w:r w:rsidR="001B528F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”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（日清食品）</w:t>
      </w:r>
      <w:r w:rsidR="001B528F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を訪問します。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マイ</w:t>
      </w:r>
      <w:r w:rsidR="00C34B28">
        <w:rPr>
          <w:rFonts w:cs="Times New Roman" w:hint="eastAsia"/>
          <w:b/>
          <w:lang w:eastAsia="ja-JP"/>
        </w:rPr>
        <w:t xml:space="preserve">　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インスタントラーメンをつくって</w:t>
      </w:r>
      <w:r w:rsidR="00140806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み</w:t>
      </w:r>
      <w:r w:rsidR="00C34B28" w:rsidRPr="00710459">
        <w:rPr>
          <w:rFonts w:ascii="HG丸ｺﾞｼｯｸM-PRO" w:eastAsia="HG丸ｺﾞｼｯｸM-PRO" w:hAnsi="HG丸ｺﾞｼｯｸM-PRO" w:cs="Times New Roman" w:hint="eastAsia"/>
          <w:b/>
          <w:lang w:eastAsia="ja-JP"/>
        </w:rPr>
        <w:t>ましょう！</w:t>
      </w:r>
    </w:p>
    <w:p w:rsidR="00A262B4" w:rsidRDefault="00710459">
      <w:pPr>
        <w:rPr>
          <w:rFonts w:cs="Times New Roman" w:hint="eastAsia"/>
          <w:b/>
          <w:lang w:eastAsia="ja-JP"/>
        </w:rPr>
      </w:pPr>
      <w:r w:rsidRPr="00710459">
        <w:rPr>
          <w:rFonts w:ascii="HG丸ｺﾞｼｯｸM-PRO" w:eastAsia="HG丸ｺﾞｼｯｸM-PRO" w:hAnsi="HG丸ｺﾞｼｯｸM-PRO" w:hint="eastAsia"/>
          <w:noProof/>
          <w:lang w:eastAsia="ja-JP"/>
        </w:rPr>
        <w:pict>
          <v:shape id="_x0000_s1582" type="#_x0000_t136" style="position:absolute;margin-left:404.25pt;margin-top:5.5pt;width:102pt;height:24pt;z-index:251693568" fillcolor="#3f3151 [1607]" strokecolor="white [3212]">
            <v:shadow color="#868686"/>
            <v:textpath style="font-family:&quot;HG創英角ﾎﾟｯﾌﾟ体&quot;;font-size:12pt;font-weight:bold;v-text-reverse:t;v-text-kern:t" trim="t" fitpath="t" string="参加数 先着１８名&#10;"/>
          </v:shape>
        </w:pict>
      </w:r>
    </w:p>
    <w:p w:rsidR="00A262B4" w:rsidRDefault="009765C4">
      <w:pPr>
        <w:rPr>
          <w:rFonts w:cs="Times New Roman"/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E6B24E" wp14:editId="2A531049">
                <wp:simplePos x="0" y="0"/>
                <wp:positionH relativeFrom="margin">
                  <wp:posOffset>250190</wp:posOffset>
                </wp:positionH>
                <wp:positionV relativeFrom="paragraph">
                  <wp:posOffset>104775</wp:posOffset>
                </wp:positionV>
                <wp:extent cx="6381750" cy="2438400"/>
                <wp:effectExtent l="0" t="0" r="38100" b="571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438400"/>
                        </a:xfrm>
                        <a:prstGeom prst="roundRect">
                          <a:avLst>
                            <a:gd name="adj" fmla="val 8731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E0909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A1D2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242B" w:rsidRPr="008A242B" w:rsidRDefault="00EE02F9" w:rsidP="00284B3D">
                            <w:pPr>
                              <w:spacing w:after="120"/>
                              <w:rPr>
                                <w:rFonts w:ascii="Arial" w:eastAsia="ＭＳ ゴシック" w:hAnsi="Arial" w:cs="ＭＳ 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８</w:t>
                            </w:r>
                            <w:r w:rsidR="007764D8" w:rsidRPr="008A242B"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３</w:t>
                            </w:r>
                            <w:r w:rsidR="00907A7C" w:rsidRPr="008A242B"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3E2434" w:rsidRPr="008A242B"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 xml:space="preserve"> </w:t>
                            </w:r>
                            <w:r w:rsidR="007764D8" w:rsidRPr="008A242B">
                              <w:rPr>
                                <w:rFonts w:ascii="HG丸ｺﾞｼｯｸM-PRO" w:eastAsia="HG丸ｺﾞｼｯｸM-PRO" w:hAnsi="Century" w:cs="HG丸ｺﾞｼｯｸM-PRO"/>
                                <w:b/>
                                <w:color w:val="0D28F3"/>
                                <w:bdr w:val="single" w:sz="4" w:space="0" w:color="auto"/>
                                <w:lang w:eastAsia="ja-JP"/>
                              </w:rPr>
                              <w:t xml:space="preserve"> </w:t>
                            </w:r>
                            <w:r w:rsidR="003E2434" w:rsidRPr="008A242B">
                              <w:rPr>
                                <w:rFonts w:ascii="HG丸ｺﾞｼｯｸM-PRO" w:eastAsia="HG丸ｺﾞｼｯｸM-PRO" w:hAnsi="Century" w:cs="HG丸ｺﾞｼｯｸM-PRO" w:hint="eastAsia"/>
                                <w:b/>
                                <w:color w:val="0D28F3"/>
                                <w:bdr w:val="single" w:sz="4" w:space="0" w:color="auto"/>
                                <w:lang w:eastAsia="ja-JP"/>
                              </w:rPr>
                              <w:t xml:space="preserve"> </w:t>
                            </w:r>
                            <w:r w:rsidR="007764D8" w:rsidRPr="008A242B">
                              <w:rPr>
                                <w:rFonts w:ascii="Arial" w:eastAsia="ＭＳ ゴシック" w:hAnsi="Arial" w:cs="Arial"/>
                                <w:b/>
                                <w:lang w:eastAsia="ja-JP"/>
                              </w:rPr>
                              <w:t xml:space="preserve">  </w:t>
                            </w:r>
                            <w:r w:rsidR="008A242B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 w:rsidR="002F4589" w:rsidRPr="008A242B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>ＪＲ</w:t>
                            </w:r>
                            <w:r w:rsidR="00907A7C" w:rsidRPr="008A242B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>加古川駅</w:t>
                            </w:r>
                            <w:r w:rsidR="00C34B28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907A7C" w:rsidRPr="008A242B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>北</w:t>
                            </w:r>
                            <w:r w:rsidR="00C34B28">
                              <w:rPr>
                                <w:rFonts w:ascii="Arial" w:eastAsia="ＭＳ ゴシック" w:hAnsi="Arial" w:cs="Arial" w:hint="eastAsia"/>
                                <w:b/>
                                <w:lang w:eastAsia="ja-JP"/>
                              </w:rPr>
                              <w:t>側駐車場　集合</w:t>
                            </w:r>
                            <w:r w:rsidR="00BF3853"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</w:p>
                          <w:p w:rsidR="008A242B" w:rsidRDefault="002D759E" w:rsidP="00140806">
                            <w:pPr>
                              <w:spacing w:after="120"/>
                              <w:ind w:firstLineChars="200" w:firstLine="442"/>
                              <w:rPr>
                                <w:rFonts w:ascii="Arial" w:eastAsia="ＭＳ ゴシック" w:hAnsi="Arial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９</w:t>
                            </w:r>
                            <w:r w:rsid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２５～９</w:t>
                            </w:r>
                            <w:r w:rsid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３５</w:t>
                            </w:r>
                            <w:r w:rsid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BF3853"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1B528F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中国自動道　</w:t>
                            </w:r>
                            <w:r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西宮名塩</w:t>
                            </w:r>
                            <w:r w:rsidR="008A242B" w:rsidRPr="008A242B">
                              <w:rPr>
                                <w:rFonts w:ascii="Arial" w:eastAsia="ＭＳ ゴシック" w:hAnsi="Arial" w:cs="Times New Roman" w:hint="eastAsia"/>
                                <w:b/>
                                <w:lang w:eastAsia="ja-JP"/>
                              </w:rPr>
                              <w:t>ＳＡ（トイレ休憩）</w:t>
                            </w:r>
                          </w:p>
                          <w:p w:rsidR="001B528F" w:rsidRPr="008A242B" w:rsidRDefault="001B528F" w:rsidP="00140806">
                            <w:pPr>
                              <w:spacing w:after="120"/>
                              <w:ind w:firstLineChars="100" w:firstLine="221"/>
                              <w:rPr>
                                <w:rFonts w:ascii="Arial" w:eastAsia="ＭＳ ゴシック" w:hAnsi="Arial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ＭＳ ゴシック" w:hAnsi="Arial" w:cs="Times New Roman" w:hint="eastAsia"/>
                                <w:b/>
                                <w:lang w:eastAsia="ja-JP"/>
                              </w:rPr>
                              <w:t>１０：２０　　　　　　　名神高速　　大山崎ＩＣ下車</w:t>
                            </w:r>
                          </w:p>
                          <w:p w:rsidR="008A242B" w:rsidRPr="00C34B28" w:rsidRDefault="00907A7C" w:rsidP="00140806">
                            <w:pPr>
                              <w:spacing w:after="120"/>
                              <w:rPr>
                                <w:b/>
                                <w:lang w:eastAsia="ja-JP"/>
                              </w:rPr>
                            </w:pP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１１</w:t>
                            </w:r>
                            <w:r w:rsidR="007764D8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7764D8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284B3D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～１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２</w:t>
                            </w:r>
                            <w:r w:rsidR="00284B3D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００</w:t>
                            </w:r>
                            <w:r w:rsidR="003E2434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 xml:space="preserve"> </w:t>
                            </w:r>
                            <w:r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3757FE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lang w:eastAsia="ja-JP"/>
                              </w:rPr>
                              <w:t xml:space="preserve">サントリー山崎蒸溜所　</w:t>
                            </w:r>
                            <w:r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lang w:eastAsia="ja-JP"/>
                              </w:rPr>
                              <w:t>見学</w:t>
                            </w:r>
                            <w:r w:rsidR="00140806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lang w:eastAsia="ja-JP"/>
                              </w:rPr>
                              <w:t xml:space="preserve">　　</w:t>
                            </w:r>
                            <w:r w:rsidR="00C34B28" w:rsidRPr="00C34B28">
                              <w:rPr>
                                <w:rFonts w:hint="eastAsia"/>
                                <w:b/>
                                <w:lang w:eastAsia="ja-JP"/>
                              </w:rPr>
                              <w:t xml:space="preserve">～　昼　</w:t>
                            </w:r>
                            <w:r w:rsidR="003E2434" w:rsidRPr="00C34B28">
                              <w:rPr>
                                <w:rFonts w:hint="eastAsia"/>
                                <w:b/>
                                <w:lang w:eastAsia="ja-JP"/>
                              </w:rPr>
                              <w:t>食</w:t>
                            </w:r>
                            <w:r w:rsidR="00C34B28" w:rsidRPr="00C34B28">
                              <w:rPr>
                                <w:rFonts w:hint="eastAsia"/>
                                <w:b/>
                                <w:lang w:eastAsia="ja-JP"/>
                              </w:rPr>
                              <w:t xml:space="preserve">　～</w:t>
                            </w:r>
                          </w:p>
                          <w:p w:rsidR="003757FE" w:rsidRDefault="003757FE" w:rsidP="00140806">
                            <w:pPr>
                              <w:spacing w:after="120"/>
                              <w:ind w:firstLineChars="100" w:firstLine="221"/>
                              <w:rPr>
                                <w:rFonts w:ascii="Arial" w:eastAsia="ＭＳ ゴシック" w:hAnsi="Arial" w:cs="Times New Roman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ＭＳ ゴシック" w:hAnsi="Arial" w:cs="Times New Roman" w:hint="eastAsia"/>
                                <w:b/>
                                <w:lang w:eastAsia="ja-JP"/>
                              </w:rPr>
                              <w:t xml:space="preserve">１４：００　　　　　　　</w:t>
                            </w:r>
                            <w:r w:rsidR="009F3B98">
                              <w:rPr>
                                <w:rFonts w:ascii="Arial" w:eastAsia="ＭＳ ゴシック" w:hAnsi="Arial" w:cs="Times New Roman" w:hint="eastAsia"/>
                                <w:b/>
                                <w:lang w:eastAsia="ja-JP"/>
                              </w:rPr>
                              <w:t>中国自動車道　豊中ＩＣ下車、</w:t>
                            </w:r>
                            <w:r>
                              <w:rPr>
                                <w:rFonts w:ascii="Arial" w:eastAsia="ＭＳ ゴシック" w:hAnsi="Arial" w:cs="Times New Roman" w:hint="eastAsia"/>
                                <w:b/>
                                <w:lang w:eastAsia="ja-JP"/>
                              </w:rPr>
                              <w:t>美術の杜バスポート　着</w:t>
                            </w:r>
                          </w:p>
                          <w:p w:rsidR="007764D8" w:rsidRPr="00D13E9B" w:rsidRDefault="007764D8" w:rsidP="003757FE">
                            <w:pPr>
                              <w:spacing w:after="120"/>
                              <w:rPr>
                                <w:rFonts w:ascii="Arial" w:eastAsia="ＭＳ ゴシック" w:hAnsi="Arial" w:cs="ＭＳ 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１</w:t>
                            </w:r>
                            <w:r w:rsidR="003757FE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４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 w:rsidR="003757FE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３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284B3D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～１</w:t>
                            </w:r>
                            <w:r w:rsidR="003757FE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６</w:t>
                            </w:r>
                            <w:r w:rsidR="00284B3D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 w:rsidR="00907A7C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284B3D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5B510C"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    </w:t>
                            </w:r>
                            <w:r w:rsid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  <w:r w:rsidR="003757FE" w:rsidRPr="00D13E9B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インスタントラーメン発明記念館</w:t>
                            </w:r>
                            <w:r w:rsidR="003A6D38" w:rsidRPr="003A6D38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（日清食品）</w:t>
                            </w:r>
                            <w:r w:rsidR="003757FE" w:rsidRPr="00D13E9B">
                              <w:rPr>
                                <w:rFonts w:ascii="Arial" w:eastAsia="ＭＳ ゴシック" w:hAnsi="Arial" w:cs="ＭＳ 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　見学</w:t>
                            </w:r>
                          </w:p>
                          <w:p w:rsidR="007764D8" w:rsidRPr="008A242B" w:rsidRDefault="007764D8" w:rsidP="00EC2CD7">
                            <w:pPr>
                              <w:rPr>
                                <w:rFonts w:ascii="Arial" w:eastAsia="ＭＳ ゴシック" w:hAnsi="Arial" w:cs="Times New Roman"/>
                                <w:b/>
                                <w:u w:val="wavyDouble"/>
                                <w:vertAlign w:val="superscript"/>
                                <w:lang w:eastAsia="ja-JP"/>
                              </w:rPr>
                            </w:pP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１</w:t>
                            </w:r>
                            <w:r w:rsidR="003E2434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７</w:t>
                            </w:r>
                            <w:r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：</w:t>
                            </w:r>
                            <w:r w:rsidR="003757FE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４</w:t>
                            </w:r>
                            <w:r w:rsidR="003E2434" w:rsidRPr="008A242B">
                              <w:rPr>
                                <w:rFonts w:ascii="HG丸ｺﾞｼｯｸM-PRO" w:eastAsia="HG丸ｺﾞｼｯｸM-PRO" w:hAnsi="Arial" w:cs="HG丸ｺﾞｼｯｸM-PRO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  <w:lang w:eastAsia="ja-JP"/>
                              </w:rPr>
                              <w:t>０</w:t>
                            </w:r>
                            <w:r w:rsidR="00CD6D40"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 xml:space="preserve">　ＪＲ</w:t>
                            </w:r>
                            <w:r w:rsidR="00907A7C"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加古川</w:t>
                            </w:r>
                            <w:r w:rsidRPr="008A242B">
                              <w:rPr>
                                <w:rFonts w:ascii="Arial" w:eastAsia="ＭＳ ゴシック" w:hAnsi="Arial" w:cs="ＭＳ ゴシック" w:hint="eastAsia"/>
                                <w:b/>
                                <w:lang w:eastAsia="ja-JP"/>
                              </w:rPr>
                              <w:t>駅到着解散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9.7pt;margin-top:8.25pt;width:502.5pt;height:192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7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" fillcolor="yellow" strokecolor="#e09099" strokeweight="1pt">
                <v:shadow on="t" color="#6a1d26" opacity=".5" offset="1pt"/>
                <v:textbox inset="0,0,0,0">
                  <w:txbxContent>
                    <w:p w:rsidR="008A242B" w:rsidRPr="008A242B" w:rsidRDefault="00EE02F9" w:rsidP="00284B3D">
                      <w:pPr>
                        <w:spacing w:after="120"/>
                        <w:rPr>
                          <w:rFonts w:ascii="Arial" w:eastAsia="ＭＳ ゴシック" w:hAnsi="Arial" w:cs="ＭＳ ゴシック"/>
                          <w:b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Century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８</w:t>
                      </w:r>
                      <w:r w:rsidR="007764D8" w:rsidRPr="008A242B">
                        <w:rPr>
                          <w:rFonts w:ascii="HG丸ｺﾞｼｯｸM-PRO" w:eastAsia="HG丸ｺﾞｼｯｸM-PRO" w:hAnsi="Century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Century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３</w:t>
                      </w:r>
                      <w:r w:rsidR="00907A7C" w:rsidRPr="008A242B">
                        <w:rPr>
                          <w:rFonts w:ascii="HG丸ｺﾞｼｯｸM-PRO" w:eastAsia="HG丸ｺﾞｼｯｸM-PRO" w:hAnsi="Century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3E2434" w:rsidRPr="008A242B">
                        <w:rPr>
                          <w:rFonts w:ascii="HG丸ｺﾞｼｯｸM-PRO" w:eastAsia="HG丸ｺﾞｼｯｸM-PRO" w:hAnsi="Century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 xml:space="preserve"> </w:t>
                      </w:r>
                      <w:r w:rsidR="007764D8" w:rsidRPr="008A242B">
                        <w:rPr>
                          <w:rFonts w:ascii="HG丸ｺﾞｼｯｸM-PRO" w:eastAsia="HG丸ｺﾞｼｯｸM-PRO" w:hAnsi="Century" w:cs="HG丸ｺﾞｼｯｸM-PRO"/>
                          <w:b/>
                          <w:color w:val="0D28F3"/>
                          <w:bdr w:val="single" w:sz="4" w:space="0" w:color="auto"/>
                          <w:lang w:eastAsia="ja-JP"/>
                        </w:rPr>
                        <w:t xml:space="preserve"> </w:t>
                      </w:r>
                      <w:r w:rsidR="003E2434" w:rsidRPr="008A242B">
                        <w:rPr>
                          <w:rFonts w:ascii="HG丸ｺﾞｼｯｸM-PRO" w:eastAsia="HG丸ｺﾞｼｯｸM-PRO" w:hAnsi="Century" w:cs="HG丸ｺﾞｼｯｸM-PRO" w:hint="eastAsia"/>
                          <w:b/>
                          <w:color w:val="0D28F3"/>
                          <w:bdr w:val="single" w:sz="4" w:space="0" w:color="auto"/>
                          <w:lang w:eastAsia="ja-JP"/>
                        </w:rPr>
                        <w:t xml:space="preserve"> </w:t>
                      </w:r>
                      <w:r w:rsidR="007764D8" w:rsidRPr="008A242B">
                        <w:rPr>
                          <w:rFonts w:ascii="Arial" w:eastAsia="ＭＳ ゴシック" w:hAnsi="Arial" w:cs="Arial"/>
                          <w:b/>
                          <w:lang w:eastAsia="ja-JP"/>
                        </w:rPr>
                        <w:t xml:space="preserve">  </w:t>
                      </w:r>
                      <w:r w:rsidR="008A242B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 xml:space="preserve">　　</w:t>
                      </w:r>
                      <w:r w:rsidR="002F4589" w:rsidRPr="008A242B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>ＪＲ</w:t>
                      </w:r>
                      <w:r w:rsidR="00907A7C" w:rsidRPr="008A242B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>加古川駅</w:t>
                      </w:r>
                      <w:r w:rsidR="00C34B28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 xml:space="preserve">　</w:t>
                      </w:r>
                      <w:r w:rsidR="00907A7C" w:rsidRPr="008A242B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>北</w:t>
                      </w:r>
                      <w:r w:rsidR="00C34B28">
                        <w:rPr>
                          <w:rFonts w:ascii="Arial" w:eastAsia="ＭＳ ゴシック" w:hAnsi="Arial" w:cs="Arial" w:hint="eastAsia"/>
                          <w:b/>
                          <w:lang w:eastAsia="ja-JP"/>
                        </w:rPr>
                        <w:t>側駐車場　集合</w:t>
                      </w:r>
                      <w:r w:rsidR="00BF3853"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　</w:t>
                      </w:r>
                    </w:p>
                    <w:p w:rsidR="008A242B" w:rsidRDefault="002D759E" w:rsidP="00140806">
                      <w:pPr>
                        <w:spacing w:after="120"/>
                        <w:ind w:firstLineChars="200" w:firstLine="442"/>
                        <w:rPr>
                          <w:rFonts w:ascii="Arial" w:eastAsia="ＭＳ ゴシック" w:hAnsi="Arial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９</w:t>
                      </w:r>
                      <w:r w:rsid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２５～９</w:t>
                      </w:r>
                      <w:r w:rsid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：</w:t>
                      </w:r>
                      <w:r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３５</w:t>
                      </w:r>
                      <w:r w:rsid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BF3853"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1B528F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中国自動道　</w:t>
                      </w:r>
                      <w:r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西宮名塩</w:t>
                      </w:r>
                      <w:r w:rsidR="008A242B" w:rsidRPr="008A242B">
                        <w:rPr>
                          <w:rFonts w:ascii="Arial" w:eastAsia="ＭＳ ゴシック" w:hAnsi="Arial" w:cs="Times New Roman" w:hint="eastAsia"/>
                          <w:b/>
                          <w:lang w:eastAsia="ja-JP"/>
                        </w:rPr>
                        <w:t>ＳＡ（トイレ休憩）</w:t>
                      </w:r>
                    </w:p>
                    <w:p w:rsidR="001B528F" w:rsidRPr="008A242B" w:rsidRDefault="001B528F" w:rsidP="00140806">
                      <w:pPr>
                        <w:spacing w:after="120"/>
                        <w:ind w:firstLineChars="100" w:firstLine="221"/>
                        <w:rPr>
                          <w:rFonts w:ascii="Arial" w:eastAsia="ＭＳ ゴシック" w:hAnsi="Arial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eastAsia="ＭＳ ゴシック" w:hAnsi="Arial" w:cs="Times New Roman" w:hint="eastAsia"/>
                          <w:b/>
                          <w:lang w:eastAsia="ja-JP"/>
                        </w:rPr>
                        <w:t>１０：２０　　　　　　　名神高速　　大山崎ＩＣ下車</w:t>
                      </w:r>
                    </w:p>
                    <w:p w:rsidR="008A242B" w:rsidRPr="00C34B28" w:rsidRDefault="00907A7C" w:rsidP="00140806">
                      <w:pPr>
                        <w:spacing w:after="120"/>
                        <w:rPr>
                          <w:b/>
                          <w:lang w:eastAsia="ja-JP"/>
                        </w:rPr>
                      </w:pP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１１</w:t>
                      </w:r>
                      <w:r w:rsidR="007764D8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7764D8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284B3D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～１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２</w:t>
                      </w:r>
                      <w:r w:rsidR="00284B3D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００</w:t>
                      </w:r>
                      <w:r w:rsidR="003E2434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 xml:space="preserve"> </w:t>
                      </w:r>
                      <w:r w:rsidRPr="008A242B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 w:rsidR="008A242B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lang w:eastAsia="ja-JP"/>
                        </w:rPr>
                        <w:t xml:space="preserve">　</w:t>
                      </w:r>
                      <w:r w:rsidR="003757FE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lang w:eastAsia="ja-JP"/>
                        </w:rPr>
                        <w:t xml:space="preserve">サントリー山崎蒸溜所　</w:t>
                      </w:r>
                      <w:r w:rsidRPr="008A242B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lang w:eastAsia="ja-JP"/>
                        </w:rPr>
                        <w:t>見学</w:t>
                      </w:r>
                      <w:r w:rsidR="00140806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lang w:eastAsia="ja-JP"/>
                        </w:rPr>
                        <w:t xml:space="preserve">　　</w:t>
                      </w:r>
                      <w:r w:rsidR="00C34B28" w:rsidRPr="00C34B28">
                        <w:rPr>
                          <w:rFonts w:hint="eastAsia"/>
                          <w:b/>
                          <w:lang w:eastAsia="ja-JP"/>
                        </w:rPr>
                        <w:t xml:space="preserve">～　昼　</w:t>
                      </w:r>
                      <w:r w:rsidR="003E2434" w:rsidRPr="00C34B28">
                        <w:rPr>
                          <w:rFonts w:hint="eastAsia"/>
                          <w:b/>
                          <w:lang w:eastAsia="ja-JP"/>
                        </w:rPr>
                        <w:t>食</w:t>
                      </w:r>
                      <w:r w:rsidR="00C34B28" w:rsidRPr="00C34B28">
                        <w:rPr>
                          <w:rFonts w:hint="eastAsia"/>
                          <w:b/>
                          <w:lang w:eastAsia="ja-JP"/>
                        </w:rPr>
                        <w:t xml:space="preserve">　～</w:t>
                      </w:r>
                    </w:p>
                    <w:p w:rsidR="003757FE" w:rsidRDefault="003757FE" w:rsidP="00140806">
                      <w:pPr>
                        <w:spacing w:after="120"/>
                        <w:ind w:firstLineChars="100" w:firstLine="221"/>
                        <w:rPr>
                          <w:rFonts w:ascii="Arial" w:eastAsia="ＭＳ ゴシック" w:hAnsi="Arial" w:cs="Times New Roman"/>
                          <w:b/>
                          <w:lang w:eastAsia="ja-JP"/>
                        </w:rPr>
                      </w:pPr>
                      <w:r>
                        <w:rPr>
                          <w:rFonts w:ascii="Arial" w:eastAsia="ＭＳ ゴシック" w:hAnsi="Arial" w:cs="Times New Roman" w:hint="eastAsia"/>
                          <w:b/>
                          <w:lang w:eastAsia="ja-JP"/>
                        </w:rPr>
                        <w:t xml:space="preserve">１４：００　　　　　　　</w:t>
                      </w:r>
                      <w:r w:rsidR="009F3B98">
                        <w:rPr>
                          <w:rFonts w:ascii="Arial" w:eastAsia="ＭＳ ゴシック" w:hAnsi="Arial" w:cs="Times New Roman" w:hint="eastAsia"/>
                          <w:b/>
                          <w:lang w:eastAsia="ja-JP"/>
                        </w:rPr>
                        <w:t>中国自動車道　豊中ＩＣ下車、</w:t>
                      </w:r>
                      <w:r>
                        <w:rPr>
                          <w:rFonts w:ascii="Arial" w:eastAsia="ＭＳ ゴシック" w:hAnsi="Arial" w:cs="Times New Roman" w:hint="eastAsia"/>
                          <w:b/>
                          <w:lang w:eastAsia="ja-JP"/>
                        </w:rPr>
                        <w:t>美術の杜バスポート　着</w:t>
                      </w:r>
                    </w:p>
                    <w:p w:rsidR="007764D8" w:rsidRPr="00D13E9B" w:rsidRDefault="007764D8" w:rsidP="003757FE">
                      <w:pPr>
                        <w:spacing w:after="120"/>
                        <w:rPr>
                          <w:rFonts w:ascii="Arial" w:eastAsia="ＭＳ ゴシック" w:hAnsi="Arial" w:cs="ＭＳ 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１</w:t>
                      </w:r>
                      <w:r w:rsidR="003757FE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４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 w:rsidR="003757FE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３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284B3D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～１</w:t>
                      </w:r>
                      <w:r w:rsidR="003757FE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６</w:t>
                      </w:r>
                      <w:r w:rsidR="00284B3D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 w:rsidR="00907A7C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284B3D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5B510C"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    </w:t>
                      </w:r>
                      <w:r w:rsid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　</w:t>
                      </w:r>
                      <w:r w:rsidR="003757FE" w:rsidRPr="00D13E9B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>インスタントラーメン発明記念館</w:t>
                      </w:r>
                      <w:r w:rsidR="003A6D38" w:rsidRPr="003A6D38">
                        <w:rPr>
                          <w:rFonts w:ascii="Arial" w:eastAsia="ＭＳ ゴシック" w:hAnsi="Arial" w:cs="ＭＳ ゴシック" w:hint="eastAsia"/>
                          <w:b/>
                          <w:sz w:val="21"/>
                          <w:szCs w:val="21"/>
                          <w:lang w:eastAsia="ja-JP"/>
                        </w:rPr>
                        <w:t>（日清食品）</w:t>
                      </w:r>
                      <w:r w:rsidR="003757FE" w:rsidRPr="00D13E9B">
                        <w:rPr>
                          <w:rFonts w:ascii="Arial" w:eastAsia="ＭＳ ゴシック" w:hAnsi="Arial" w:cs="ＭＳ 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　見学</w:t>
                      </w:r>
                    </w:p>
                    <w:p w:rsidR="007764D8" w:rsidRPr="008A242B" w:rsidRDefault="007764D8" w:rsidP="00EC2CD7">
                      <w:pPr>
                        <w:rPr>
                          <w:rFonts w:ascii="Arial" w:eastAsia="ＭＳ ゴシック" w:hAnsi="Arial" w:cs="Times New Roman"/>
                          <w:b/>
                          <w:u w:val="wavyDouble"/>
                          <w:vertAlign w:val="superscript"/>
                          <w:lang w:eastAsia="ja-JP"/>
                        </w:rPr>
                      </w:pP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１</w:t>
                      </w:r>
                      <w:r w:rsidR="003E2434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７</w:t>
                      </w:r>
                      <w:r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：</w:t>
                      </w:r>
                      <w:r w:rsidR="003757FE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４</w:t>
                      </w:r>
                      <w:r w:rsidR="003E2434" w:rsidRPr="008A242B">
                        <w:rPr>
                          <w:rFonts w:ascii="HG丸ｺﾞｼｯｸM-PRO" w:eastAsia="HG丸ｺﾞｼｯｸM-PRO" w:hAnsi="Arial" w:cs="HG丸ｺﾞｼｯｸM-PRO" w:hint="eastAsia"/>
                          <w:b/>
                          <w:sz w:val="21"/>
                          <w:szCs w:val="21"/>
                          <w:bdr w:val="single" w:sz="4" w:space="0" w:color="auto"/>
                          <w:lang w:eastAsia="ja-JP"/>
                        </w:rPr>
                        <w:t>０</w:t>
                      </w:r>
                      <w:r w:rsidR="00CD6D40"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 xml:space="preserve">　ＪＲ</w:t>
                      </w:r>
                      <w:r w:rsidR="00907A7C"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加古川</w:t>
                      </w:r>
                      <w:r w:rsidRPr="008A242B">
                        <w:rPr>
                          <w:rFonts w:ascii="Arial" w:eastAsia="ＭＳ ゴシック" w:hAnsi="Arial" w:cs="ＭＳ ゴシック" w:hint="eastAsia"/>
                          <w:b/>
                          <w:lang w:eastAsia="ja-JP"/>
                        </w:rPr>
                        <w:t>駅到着解散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9B502C" w:rsidRPr="009B502C" w:rsidRDefault="009B502C" w:rsidP="009B502C">
      <w:pPr>
        <w:rPr>
          <w:rFonts w:cs="Times New Roman"/>
          <w:lang w:eastAsia="ja-JP"/>
        </w:rPr>
      </w:pPr>
    </w:p>
    <w:p w:rsidR="00D903F0" w:rsidRDefault="00D903F0" w:rsidP="00D903F0">
      <w:pPr>
        <w:spacing w:line="300" w:lineRule="exact"/>
        <w:ind w:firstLineChars="300" w:firstLine="660"/>
        <w:rPr>
          <w:rFonts w:ascii="HGPｺﾞｼｯｸE" w:eastAsia="HGPｺﾞｼｯｸE" w:hAnsi="ＭＳ 明朝" w:hint="eastAsia"/>
          <w:lang w:eastAsia="ja-JP"/>
        </w:rPr>
      </w:pPr>
    </w:p>
    <w:p w:rsidR="009F3B98" w:rsidRPr="00A653D6" w:rsidRDefault="009F3B98" w:rsidP="009765C4">
      <w:pPr>
        <w:spacing w:line="300" w:lineRule="exact"/>
        <w:ind w:firstLineChars="100" w:firstLine="367"/>
        <w:rPr>
          <w:rFonts w:ascii="HGPｺﾞｼｯｸE" w:eastAsia="HGPｺﾞｼｯｸE" w:hAnsi="ＭＳ 明朝"/>
          <w:lang w:eastAsia="ja-JP"/>
        </w:rPr>
      </w:pPr>
      <w:r w:rsidRPr="00710459">
        <w:rPr>
          <w:rFonts w:ascii="HGPｺﾞｼｯｸE" w:eastAsia="HGPｺﾞｼｯｸE" w:hAnsi="ＭＳ 明朝" w:hint="eastAsia"/>
          <w:spacing w:val="147"/>
          <w:fitText w:val="1470" w:id="1447226624"/>
          <w:lang w:eastAsia="ja-JP"/>
        </w:rPr>
        <w:t>【参加料</w:t>
      </w:r>
      <w:r w:rsidRPr="00710459">
        <w:rPr>
          <w:rFonts w:ascii="HGPｺﾞｼｯｸE" w:eastAsia="HGPｺﾞｼｯｸE" w:hAnsi="ＭＳ 明朝" w:hint="eastAsia"/>
          <w:spacing w:val="2"/>
          <w:fitText w:val="1470" w:id="1447226624"/>
          <w:lang w:eastAsia="ja-JP"/>
        </w:rPr>
        <w:t>】</w:t>
      </w:r>
      <w:r w:rsidRPr="00A653D6">
        <w:rPr>
          <w:rFonts w:ascii="HGPｺﾞｼｯｸE" w:eastAsia="HGPｺﾞｼｯｸE" w:hAnsi="ＭＳ 明朝" w:hint="eastAsia"/>
          <w:lang w:eastAsia="ja-JP"/>
        </w:rPr>
        <w:t xml:space="preserve">　　</w:t>
      </w:r>
      <w:r w:rsidR="00140806" w:rsidRPr="00A653D6">
        <w:rPr>
          <w:rFonts w:ascii="HGPｺﾞｼｯｸE" w:eastAsia="HGPｺﾞｼｯｸE" w:hAnsi="ＭＳ 明朝" w:hint="eastAsia"/>
          <w:lang w:eastAsia="ja-JP"/>
        </w:rPr>
        <w:t>２，０００円　（</w:t>
      </w:r>
      <w:r w:rsidRPr="00A653D6">
        <w:rPr>
          <w:rFonts w:ascii="HGPｺﾞｼｯｸE" w:eastAsia="HGPｺﾞｼｯｸE" w:hAnsi="ＭＳ 明朝" w:hint="eastAsia"/>
          <w:lang w:eastAsia="ja-JP"/>
        </w:rPr>
        <w:t>お昼代</w:t>
      </w:r>
      <w:r w:rsidR="00140806" w:rsidRPr="00A653D6">
        <w:rPr>
          <w:rFonts w:ascii="HGPｺﾞｼｯｸE" w:eastAsia="HGPｺﾞｼｯｸE" w:hAnsi="ＭＳ 明朝" w:hint="eastAsia"/>
          <w:lang w:eastAsia="ja-JP"/>
        </w:rPr>
        <w:t>：</w:t>
      </w:r>
      <w:r w:rsidRPr="00A653D6">
        <w:rPr>
          <w:rFonts w:ascii="HGPｺﾞｼｯｸE" w:eastAsia="HGPｺﾞｼｯｸE" w:hAnsi="ＭＳ 明朝" w:hint="eastAsia"/>
          <w:lang w:eastAsia="ja-JP"/>
        </w:rPr>
        <w:t>実費</w:t>
      </w:r>
      <w:r w:rsidR="00A653D6">
        <w:rPr>
          <w:rFonts w:ascii="HGPｺﾞｼｯｸE" w:eastAsia="HGPｺﾞｼｯｸE" w:hAnsi="ＭＳ 明朝" w:hint="eastAsia"/>
          <w:lang w:eastAsia="ja-JP"/>
        </w:rPr>
        <w:t>程度</w:t>
      </w:r>
      <w:r w:rsidRPr="00A653D6">
        <w:rPr>
          <w:rFonts w:ascii="HGPｺﾞｼｯｸE" w:eastAsia="HGPｺﾞｼｯｸE" w:hAnsi="ＭＳ 明朝" w:hint="eastAsia"/>
          <w:lang w:eastAsia="ja-JP"/>
        </w:rPr>
        <w:t>）のみ</w:t>
      </w:r>
    </w:p>
    <w:p w:rsidR="003A6D38" w:rsidRDefault="003A6D38" w:rsidP="003A6D38">
      <w:pPr>
        <w:spacing w:line="300" w:lineRule="exact"/>
        <w:rPr>
          <w:rFonts w:ascii="HGPｺﾞｼｯｸE" w:eastAsia="HGPｺﾞｼｯｸE" w:hAnsi="ＭＳ 明朝" w:hint="eastAsia"/>
          <w:lang w:eastAsia="ja-JP"/>
        </w:rPr>
      </w:pPr>
      <w:r>
        <w:rPr>
          <w:rFonts w:ascii="HGPｺﾞｼｯｸE" w:eastAsia="HGPｺﾞｼｯｸE" w:hAnsi="ＭＳ 明朝" w:hint="eastAsia"/>
          <w:lang w:eastAsia="ja-JP"/>
        </w:rPr>
        <w:t xml:space="preserve">　</w:t>
      </w:r>
      <w:r w:rsidR="009765C4">
        <w:rPr>
          <w:rFonts w:ascii="HGPｺﾞｼｯｸE" w:eastAsia="HGPｺﾞｼｯｸE" w:hAnsi="ＭＳ 明朝" w:hint="eastAsia"/>
          <w:lang w:eastAsia="ja-JP"/>
        </w:rPr>
        <w:t xml:space="preserve">   </w:t>
      </w:r>
      <w:r w:rsidRPr="003A6D38">
        <w:rPr>
          <w:rFonts w:ascii="HGPｺﾞｼｯｸE" w:eastAsia="HGPｺﾞｼｯｸE" w:hAnsi="ＭＳ 明朝" w:hint="eastAsia"/>
          <w:lang w:eastAsia="ja-JP"/>
        </w:rPr>
        <w:t xml:space="preserve">【 </w:t>
      </w:r>
      <w:r>
        <w:rPr>
          <w:rFonts w:ascii="HGPｺﾞｼｯｸE" w:eastAsia="HGPｺﾞｼｯｸE" w:hAnsi="ＭＳ 明朝" w:hint="eastAsia"/>
          <w:lang w:eastAsia="ja-JP"/>
        </w:rPr>
        <w:t>その他</w:t>
      </w:r>
      <w:r w:rsidRPr="003A6D38">
        <w:rPr>
          <w:rFonts w:ascii="HGPｺﾞｼｯｸE" w:eastAsia="HGPｺﾞｼｯｸE" w:hAnsi="ＭＳ 明朝" w:hint="eastAsia"/>
          <w:lang w:eastAsia="ja-JP"/>
        </w:rPr>
        <w:t xml:space="preserve"> 】</w:t>
      </w:r>
      <w:r>
        <w:rPr>
          <w:rFonts w:ascii="HGPｺﾞｼｯｸE" w:eastAsia="HGPｺﾞｼｯｸE" w:hAnsi="ＭＳ 明朝" w:hint="eastAsia"/>
          <w:lang w:eastAsia="ja-JP"/>
        </w:rPr>
        <w:t xml:space="preserve">　・サントリー山崎蒸溜所で試飲される方は、車の運転はご遠慮願います。</w:t>
      </w:r>
    </w:p>
    <w:p w:rsidR="003A6D38" w:rsidRPr="009765C4" w:rsidRDefault="003A6D38" w:rsidP="003A6D38">
      <w:pPr>
        <w:spacing w:line="300" w:lineRule="exact"/>
        <w:rPr>
          <w:rFonts w:ascii="HGPｺﾞｼｯｸE" w:eastAsia="HGPｺﾞｼｯｸE" w:hAnsi="ＭＳ 明朝" w:hint="eastAsia"/>
          <w:sz w:val="20"/>
          <w:szCs w:val="20"/>
          <w:lang w:eastAsia="ja-JP"/>
        </w:rPr>
      </w:pPr>
      <w:r>
        <w:rPr>
          <w:rFonts w:ascii="HGPｺﾞｼｯｸE" w:eastAsia="HGPｺﾞｼｯｸE" w:hAnsi="ＭＳ 明朝" w:hint="eastAsia"/>
          <w:lang w:eastAsia="ja-JP"/>
        </w:rPr>
        <w:t xml:space="preserve">　　　　　　　</w:t>
      </w:r>
      <w:r w:rsidR="00654CD8">
        <w:rPr>
          <w:rFonts w:ascii="HGPｺﾞｼｯｸE" w:eastAsia="HGPｺﾞｼｯｸE" w:hAnsi="ＭＳ 明朝" w:hint="eastAsia"/>
          <w:lang w:eastAsia="ja-JP"/>
        </w:rPr>
        <w:t xml:space="preserve">　</w:t>
      </w:r>
      <w:r>
        <w:rPr>
          <w:rFonts w:ascii="HGPｺﾞｼｯｸE" w:eastAsia="HGPｺﾞｼｯｸE" w:hAnsi="ＭＳ 明朝" w:hint="eastAsia"/>
          <w:lang w:eastAsia="ja-JP"/>
        </w:rPr>
        <w:t xml:space="preserve">　　・インスタントラーメン発明記念館では麺作り等の体験</w:t>
      </w:r>
      <w:r w:rsidR="00D903F0">
        <w:rPr>
          <w:rFonts w:ascii="HGPｺﾞｼｯｸE" w:eastAsia="HGPｺﾞｼｯｸE" w:hAnsi="ＭＳ 明朝" w:hint="eastAsia"/>
          <w:lang w:eastAsia="ja-JP"/>
        </w:rPr>
        <w:t>作業</w:t>
      </w:r>
      <w:r>
        <w:rPr>
          <w:rFonts w:ascii="HGPｺﾞｼｯｸE" w:eastAsia="HGPｺﾞｼｯｸE" w:hAnsi="ＭＳ 明朝" w:hint="eastAsia"/>
          <w:lang w:eastAsia="ja-JP"/>
        </w:rPr>
        <w:t>があります。</w:t>
      </w:r>
      <w:r w:rsidR="009765C4" w:rsidRPr="009765C4">
        <w:rPr>
          <w:rFonts w:ascii="HGPｺﾞｼｯｸE" w:eastAsia="HGPｺﾞｼｯｸE" w:hAnsi="ＭＳ 明朝" w:hint="eastAsia"/>
          <w:sz w:val="20"/>
          <w:szCs w:val="20"/>
          <w:lang w:eastAsia="ja-JP"/>
        </w:rPr>
        <w:t>（服等の用意は不要）</w:t>
      </w:r>
    </w:p>
    <w:p w:rsidR="009F3B98" w:rsidRDefault="003A6D38" w:rsidP="00D903F0">
      <w:pPr>
        <w:spacing w:line="300" w:lineRule="exact"/>
        <w:rPr>
          <w:rFonts w:ascii="HGPｺﾞｼｯｸE" w:eastAsia="HGPｺﾞｼｯｸE" w:hAnsi="ＭＳ 明朝" w:hint="eastAsia"/>
          <w:lang w:eastAsia="ja-JP"/>
        </w:rPr>
      </w:pPr>
      <w:r w:rsidRPr="003A6D38">
        <w:rPr>
          <w:rFonts w:ascii="HGPｺﾞｼｯｸE" w:eastAsia="HGPｺﾞｼｯｸE" w:hAnsi="ＭＳ 明朝" w:hint="eastAsia"/>
          <w:lang w:eastAsia="ja-JP"/>
        </w:rPr>
        <w:t xml:space="preserve">　</w:t>
      </w:r>
      <w:r>
        <w:rPr>
          <w:rFonts w:ascii="HGPｺﾞｼｯｸE" w:eastAsia="HGPｺﾞｼｯｸE" w:hAnsi="ＭＳ 明朝" w:hint="eastAsia"/>
          <w:lang w:eastAsia="ja-JP"/>
        </w:rPr>
        <w:t xml:space="preserve">　</w:t>
      </w:r>
      <w:r w:rsidR="009765C4">
        <w:rPr>
          <w:rFonts w:ascii="HGPｺﾞｼｯｸE" w:eastAsia="HGPｺﾞｼｯｸE" w:hAnsi="ＭＳ 明朝" w:hint="eastAsia"/>
          <w:lang w:eastAsia="ja-JP"/>
        </w:rPr>
        <w:t xml:space="preserve"> </w:t>
      </w:r>
      <w:r w:rsidR="009F3B98" w:rsidRPr="00654CD8">
        <w:rPr>
          <w:rFonts w:ascii="HGPｺﾞｼｯｸE" w:eastAsia="HGPｺﾞｼｯｸE" w:hAnsi="ＭＳ 明朝" w:hint="eastAsia"/>
          <w:spacing w:val="31"/>
          <w:fitText w:val="1470" w:id="1447226627"/>
          <w:lang w:eastAsia="ja-JP"/>
        </w:rPr>
        <w:t xml:space="preserve">【 参加申込 </w:t>
      </w:r>
      <w:r w:rsidR="009F3B98" w:rsidRPr="00654CD8">
        <w:rPr>
          <w:rFonts w:ascii="HGPｺﾞｼｯｸE" w:eastAsia="HGPｺﾞｼｯｸE" w:hAnsi="ＭＳ 明朝" w:hint="eastAsia"/>
          <w:spacing w:val="7"/>
          <w:fitText w:val="1470" w:id="1447226627"/>
          <w:lang w:eastAsia="ja-JP"/>
        </w:rPr>
        <w:t>】</w:t>
      </w:r>
      <w:r w:rsidR="009F3B98" w:rsidRPr="00A653D6">
        <w:rPr>
          <w:rFonts w:ascii="HGPｺﾞｼｯｸE" w:eastAsia="HGPｺﾞｼｯｸE" w:hAnsi="ＭＳ 明朝" w:hint="eastAsia"/>
          <w:lang w:eastAsia="ja-JP"/>
        </w:rPr>
        <w:t xml:space="preserve">　　ＦＡＸ（下記申込書）により</w:t>
      </w:r>
      <w:r w:rsidR="00710459">
        <w:rPr>
          <w:rFonts w:ascii="HGPｺﾞｼｯｸE" w:eastAsia="HGPｺﾞｼｯｸE" w:hAnsi="ＭＳ 明朝" w:hint="eastAsia"/>
          <w:lang w:eastAsia="ja-JP"/>
        </w:rPr>
        <w:t xml:space="preserve">　</w:t>
      </w:r>
      <w:r w:rsidR="00710459" w:rsidRPr="00710459">
        <w:rPr>
          <w:rFonts w:ascii="HGPｺﾞｼｯｸE" w:eastAsia="HGPｺﾞｼｯｸE" w:hAnsi="ＭＳ 明朝" w:hint="eastAsia"/>
          <w:color w:val="FF0000"/>
          <w:spacing w:val="33"/>
          <w:fitText w:val="1540" w:id="1447226628"/>
          <w:lang w:eastAsia="ja-JP"/>
        </w:rPr>
        <w:t>６</w:t>
      </w:r>
      <w:r w:rsidR="009F3B98" w:rsidRPr="00710459">
        <w:rPr>
          <w:rFonts w:ascii="HGPｺﾞｼｯｸE" w:eastAsia="HGPｺﾞｼｯｸE" w:hAnsi="ＭＳ 明朝" w:hint="eastAsia"/>
          <w:color w:val="FF0000"/>
          <w:spacing w:val="33"/>
          <w:fitText w:val="1540" w:id="1447226628"/>
          <w:lang w:eastAsia="ja-JP"/>
        </w:rPr>
        <w:t>月</w:t>
      </w:r>
      <w:r w:rsidR="00710459" w:rsidRPr="00710459">
        <w:rPr>
          <w:rFonts w:ascii="HGPｺﾞｼｯｸE" w:eastAsia="HGPｺﾞｼｯｸE" w:hAnsi="ＭＳ 明朝" w:hint="eastAsia"/>
          <w:color w:val="FF0000"/>
          <w:spacing w:val="33"/>
          <w:fitText w:val="1540" w:id="1447226628"/>
          <w:lang w:eastAsia="ja-JP"/>
        </w:rPr>
        <w:t>３０</w:t>
      </w:r>
      <w:r w:rsidR="009F3B98" w:rsidRPr="00710459">
        <w:rPr>
          <w:rFonts w:ascii="HGPｺﾞｼｯｸE" w:eastAsia="HGPｺﾞｼｯｸE" w:hAnsi="ＭＳ 明朝" w:hint="eastAsia"/>
          <w:color w:val="FF0000"/>
          <w:spacing w:val="33"/>
          <w:fitText w:val="1540" w:id="1447226628"/>
          <w:lang w:eastAsia="ja-JP"/>
        </w:rPr>
        <w:t>日（</w:t>
      </w:r>
      <w:r w:rsidR="00710459" w:rsidRPr="00710459">
        <w:rPr>
          <w:rFonts w:ascii="HGPｺﾞｼｯｸE" w:eastAsia="HGPｺﾞｼｯｸE" w:hAnsi="ＭＳ 明朝" w:hint="eastAsia"/>
          <w:color w:val="FF0000"/>
          <w:spacing w:val="33"/>
          <w:fitText w:val="1540" w:id="1447226628"/>
          <w:lang w:eastAsia="ja-JP"/>
        </w:rPr>
        <w:t>金</w:t>
      </w:r>
      <w:r w:rsidR="009F3B98" w:rsidRPr="00710459">
        <w:rPr>
          <w:rFonts w:ascii="HGPｺﾞｼｯｸE" w:eastAsia="HGPｺﾞｼｯｸE" w:hAnsi="ＭＳ 明朝" w:hint="eastAsia"/>
          <w:color w:val="FF0000"/>
          <w:spacing w:val="4"/>
          <w:fitText w:val="1540" w:id="1447226628"/>
          <w:lang w:eastAsia="ja-JP"/>
        </w:rPr>
        <w:t>）</w:t>
      </w:r>
      <w:r w:rsidR="009F3B98" w:rsidRPr="00A653D6">
        <w:rPr>
          <w:rFonts w:ascii="HGPｺﾞｼｯｸE" w:eastAsia="HGPｺﾞｼｯｸE" w:hAnsi="ＭＳ 明朝" w:hint="eastAsia"/>
          <w:lang w:eastAsia="ja-JP"/>
        </w:rPr>
        <w:t>までにご連絡ください。</w:t>
      </w:r>
    </w:p>
    <w:p w:rsidR="009765C4" w:rsidRPr="00A653D6" w:rsidRDefault="009765C4" w:rsidP="00D903F0">
      <w:pPr>
        <w:spacing w:line="300" w:lineRule="exact"/>
        <w:rPr>
          <w:rFonts w:ascii="HGPｺﾞｼｯｸE" w:eastAsia="HGPｺﾞｼｯｸE" w:hAnsi="ＭＳ 明朝"/>
          <w:lang w:eastAsia="ja-JP"/>
        </w:rPr>
      </w:pPr>
      <w:r>
        <w:rPr>
          <w:rFonts w:ascii="HGPｺﾞｼｯｸE" w:eastAsia="HGPｺﾞｼｯｸE" w:hAnsi="ＭＳ 明朝" w:hint="eastAsia"/>
          <w:lang w:eastAsia="ja-JP"/>
        </w:rPr>
        <w:t xml:space="preserve">　　</w:t>
      </w:r>
      <w:r w:rsidR="00654CD8" w:rsidRPr="00654CD8">
        <w:rPr>
          <w:rFonts w:ascii="HGPｺﾞｼｯｸE" w:eastAsia="HGPｺﾞｼｯｸE" w:hAnsi="ＭＳ 明朝" w:hint="eastAsia"/>
          <w:lang w:eastAsia="ja-JP"/>
        </w:rPr>
        <w:t xml:space="preserve">　 【 </w:t>
      </w:r>
      <w:r w:rsidR="00654CD8">
        <w:rPr>
          <w:rFonts w:ascii="HGPｺﾞｼｯｸE" w:eastAsia="HGPｺﾞｼｯｸE" w:hAnsi="ＭＳ 明朝" w:hint="eastAsia"/>
          <w:lang w:eastAsia="ja-JP"/>
        </w:rPr>
        <w:t>事務局</w:t>
      </w:r>
      <w:r w:rsidR="00654CD8" w:rsidRPr="00654CD8">
        <w:rPr>
          <w:rFonts w:ascii="HGPｺﾞｼｯｸE" w:eastAsia="HGPｺﾞｼｯｸE" w:hAnsi="ＭＳ 明朝" w:hint="eastAsia"/>
          <w:lang w:eastAsia="ja-JP"/>
        </w:rPr>
        <w:t xml:space="preserve"> 】　東播磨県民局　ものづくり産業担当　岩田</w:t>
      </w:r>
      <w:r w:rsidR="00654CD8">
        <w:rPr>
          <w:rFonts w:ascii="HGPｺﾞｼｯｸE" w:eastAsia="HGPｺﾞｼｯｸE" w:hAnsi="ＭＳ 明朝" w:hint="eastAsia"/>
          <w:lang w:eastAsia="ja-JP"/>
        </w:rPr>
        <w:t xml:space="preserve">　TEL（０７９－４２１－９４１４）　</w:t>
      </w:r>
      <w:bookmarkStart w:id="0" w:name="_GoBack"/>
      <w:bookmarkEnd w:id="0"/>
    </w:p>
    <w:p w:rsidR="00D903F0" w:rsidRPr="00654CD8" w:rsidRDefault="00D903F0" w:rsidP="00A653D6">
      <w:pPr>
        <w:spacing w:line="300" w:lineRule="exact"/>
        <w:jc w:val="center"/>
        <w:rPr>
          <w:rFonts w:ascii="HGPｺﾞｼｯｸE" w:eastAsia="HGPｺﾞｼｯｸE" w:hAnsi="ＭＳ 明朝" w:hint="eastAsia"/>
          <w:b/>
          <w:bCs/>
          <w:lang w:eastAsia="ja-JP"/>
        </w:rPr>
      </w:pPr>
    </w:p>
    <w:p w:rsidR="009F3B98" w:rsidRPr="00A653D6" w:rsidRDefault="00654CD8" w:rsidP="00A653D6">
      <w:pPr>
        <w:spacing w:line="300" w:lineRule="exact"/>
        <w:jc w:val="center"/>
        <w:rPr>
          <w:rFonts w:ascii="HGPｺﾞｼｯｸE" w:eastAsia="HGPｺﾞｼｯｸE" w:hAnsi="ＭＳ 明朝"/>
          <w:b/>
          <w:bCs/>
          <w:lang w:eastAsia="ja-JP"/>
        </w:rPr>
      </w:pPr>
      <w:r>
        <w:rPr>
          <w:rFonts w:ascii="HGPｺﾞｼｯｸE" w:eastAsia="HGPｺﾞｼｯｸE" w:hAnsi="ＭＳ 明朝" w:hint="eastAsia"/>
          <w:b/>
          <w:bCs/>
          <w:lang w:eastAsia="ja-JP"/>
        </w:rPr>
        <w:t xml:space="preserve">事務局　</w:t>
      </w:r>
      <w:r w:rsidR="003A6D38">
        <w:rPr>
          <w:rFonts w:ascii="HGPｺﾞｼｯｸE" w:eastAsia="HGPｺﾞｼｯｸE" w:hAnsi="ＭＳ 明朝" w:hint="eastAsia"/>
          <w:b/>
          <w:bCs/>
          <w:lang w:eastAsia="ja-JP"/>
        </w:rPr>
        <w:t>岩田</w:t>
      </w:r>
      <w:r w:rsidR="009F3B98" w:rsidRPr="00D903F0">
        <w:rPr>
          <w:rFonts w:ascii="HGPｺﾞｼｯｸE" w:eastAsia="HGPｺﾞｼｯｸE" w:hAnsi="ＭＳ 明朝" w:hint="eastAsia"/>
          <w:b/>
          <w:bCs/>
          <w:color w:val="FF0000"/>
          <w:sz w:val="24"/>
          <w:szCs w:val="24"/>
          <w:lang w:eastAsia="ja-JP"/>
        </w:rPr>
        <w:t xml:space="preserve">　（FAX　０７９－４２４－９９７７）　</w:t>
      </w:r>
      <w:r w:rsidR="009F3B98" w:rsidRPr="00A653D6">
        <w:rPr>
          <w:rFonts w:ascii="HGPｺﾞｼｯｸE" w:eastAsia="HGPｺﾞｼｯｸE" w:hAnsi="ＭＳ 明朝" w:hint="eastAsia"/>
          <w:b/>
          <w:bCs/>
          <w:lang w:eastAsia="ja-JP"/>
        </w:rPr>
        <w:t xml:space="preserve">　行き</w:t>
      </w:r>
    </w:p>
    <w:p w:rsidR="009F3B98" w:rsidRPr="00F35B80" w:rsidRDefault="009F3B98" w:rsidP="00A653D6">
      <w:pPr>
        <w:spacing w:line="300" w:lineRule="exact"/>
        <w:jc w:val="center"/>
        <w:rPr>
          <w:rFonts w:ascii="HGPｺﾞｼｯｸE" w:eastAsia="HGPｺﾞｼｯｸE" w:hAnsi="ＭＳ 明朝"/>
          <w:b/>
          <w:bCs/>
          <w:sz w:val="28"/>
          <w:szCs w:val="28"/>
          <w:lang w:eastAsia="ja-JP"/>
        </w:rPr>
      </w:pPr>
      <w:r w:rsidRPr="00F35B80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東播磨ものづくり</w:t>
      </w:r>
      <w:r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交流会　企業視察会</w:t>
      </w:r>
      <w:r w:rsidRPr="00F35B80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 xml:space="preserve">　(</w:t>
      </w:r>
      <w:r w:rsidR="003A6D38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７</w:t>
      </w:r>
      <w:r w:rsidRPr="00F35B80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/</w:t>
      </w:r>
      <w:r w:rsidR="003A6D38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１２</w:t>
      </w:r>
      <w:r w:rsidRPr="00F35B80">
        <w:rPr>
          <w:rFonts w:ascii="HGPｺﾞｼｯｸE" w:eastAsia="HGPｺﾞｼｯｸE" w:hAnsi="ＭＳ 明朝" w:hint="eastAsia"/>
          <w:b/>
          <w:bCs/>
          <w:sz w:val="28"/>
          <w:szCs w:val="28"/>
          <w:lang w:eastAsia="ja-JP"/>
        </w:rPr>
        <w:t>）　参加申込書</w:t>
      </w:r>
    </w:p>
    <w:tbl>
      <w:tblPr>
        <w:tblW w:w="9262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054"/>
        <w:gridCol w:w="4892"/>
      </w:tblGrid>
      <w:tr w:rsidR="009F3B98" w:rsidRPr="00F35B80" w:rsidTr="003A6D38">
        <w:trPr>
          <w:trHeight w:val="394"/>
        </w:trPr>
        <w:tc>
          <w:tcPr>
            <w:tcW w:w="2316" w:type="dxa"/>
            <w:vAlign w:val="bottom"/>
          </w:tcPr>
          <w:p w:rsidR="009F3B98" w:rsidRPr="00F35B80" w:rsidRDefault="003A6D38" w:rsidP="003A6D38">
            <w:pPr>
              <w:jc w:val="center"/>
              <w:rPr>
                <w:rFonts w:ascii="HGPｺﾞｼｯｸE" w:eastAsia="HGPｺﾞｼｯｸE" w:hAnsi="ＭＳ 明朝" w:hint="eastAsia"/>
                <w:lang w:eastAsia="ja-JP"/>
              </w:rPr>
            </w:pPr>
            <w:r>
              <w:rPr>
                <w:rFonts w:ascii="HGPｺﾞｼｯｸE" w:eastAsia="HGPｺﾞｼｯｸE" w:hAnsi="ＭＳ 明朝" w:hint="eastAsia"/>
                <w:lang w:eastAsia="ja-JP"/>
              </w:rPr>
              <w:t>会社名</w:t>
            </w:r>
          </w:p>
        </w:tc>
        <w:tc>
          <w:tcPr>
            <w:tcW w:w="2054" w:type="dxa"/>
            <w:vAlign w:val="bottom"/>
          </w:tcPr>
          <w:p w:rsidR="009F3B98" w:rsidRPr="00F35B80" w:rsidRDefault="003A6D38" w:rsidP="003A6D38">
            <w:pPr>
              <w:jc w:val="center"/>
              <w:rPr>
                <w:rFonts w:ascii="HGPｺﾞｼｯｸE" w:eastAsia="HGPｺﾞｼｯｸE" w:hAnsi="ＭＳ 明朝"/>
              </w:rPr>
            </w:pPr>
            <w:r w:rsidRPr="00F35B80">
              <w:rPr>
                <w:rFonts w:ascii="HGPｺﾞｼｯｸE" w:eastAsia="HGPｺﾞｼｯｸE" w:hAnsi="ＭＳ 明朝" w:hint="eastAsia"/>
              </w:rPr>
              <w:t>氏　　名</w:t>
            </w:r>
          </w:p>
        </w:tc>
        <w:tc>
          <w:tcPr>
            <w:tcW w:w="4892" w:type="dxa"/>
            <w:vAlign w:val="bottom"/>
          </w:tcPr>
          <w:p w:rsidR="009F3B98" w:rsidRPr="00F35B80" w:rsidRDefault="003A6D38" w:rsidP="003A6D38">
            <w:pPr>
              <w:jc w:val="center"/>
              <w:rPr>
                <w:rFonts w:ascii="HGPｺﾞｼｯｸE" w:eastAsia="HGPｺﾞｼｯｸE" w:hAnsi="ＭＳ 明朝"/>
                <w:lang w:eastAsia="ja-JP"/>
              </w:rPr>
            </w:pPr>
            <w:r w:rsidRPr="003A6D38">
              <w:rPr>
                <w:rFonts w:ascii="HGPｺﾞｼｯｸE" w:eastAsia="HGPｺﾞｼｯｸE" w:hAnsi="ＭＳ 明朝" w:hint="eastAsia"/>
                <w:lang w:eastAsia="ja-JP"/>
              </w:rPr>
              <w:t>連絡先電話番号</w:t>
            </w:r>
            <w:r>
              <w:rPr>
                <w:rFonts w:ascii="HGPｺﾞｼｯｸE" w:eastAsia="HGPｺﾞｼｯｸE" w:hAnsi="ＭＳ 明朝" w:hint="eastAsia"/>
                <w:lang w:eastAsia="ja-JP"/>
              </w:rPr>
              <w:t>又は</w:t>
            </w:r>
            <w:r w:rsidR="009F3B98">
              <w:rPr>
                <w:rFonts w:ascii="HGPｺﾞｼｯｸE" w:eastAsia="HGPｺﾞｼｯｸE" w:hAnsi="ＭＳ 明朝" w:hint="eastAsia"/>
                <w:lang w:eastAsia="ja-JP"/>
              </w:rPr>
              <w:t>メールアドレス</w:t>
            </w:r>
          </w:p>
        </w:tc>
      </w:tr>
      <w:tr w:rsidR="009F3B98" w:rsidRPr="00F35B80" w:rsidTr="00A653D6">
        <w:trPr>
          <w:trHeight w:val="486"/>
        </w:trPr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</w:tr>
      <w:tr w:rsidR="009F3B98" w:rsidRPr="00F35B80" w:rsidTr="00A653D6">
        <w:trPr>
          <w:trHeight w:val="650"/>
        </w:trPr>
        <w:tc>
          <w:tcPr>
            <w:tcW w:w="2316" w:type="dxa"/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  <w:tc>
          <w:tcPr>
            <w:tcW w:w="2054" w:type="dxa"/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  <w:tc>
          <w:tcPr>
            <w:tcW w:w="4892" w:type="dxa"/>
            <w:vAlign w:val="center"/>
          </w:tcPr>
          <w:p w:rsidR="009F3B98" w:rsidRPr="00F35B80" w:rsidRDefault="009F3B98" w:rsidP="00916E1F">
            <w:pPr>
              <w:rPr>
                <w:rFonts w:ascii="HGPｺﾞｼｯｸE" w:eastAsia="HGPｺﾞｼｯｸE" w:hAnsi="ＭＳ 明朝"/>
                <w:lang w:eastAsia="ja-JP"/>
              </w:rPr>
            </w:pPr>
          </w:p>
        </w:tc>
      </w:tr>
    </w:tbl>
    <w:p w:rsidR="00716ACD" w:rsidRPr="00A653D6" w:rsidRDefault="009F3B98" w:rsidP="00A653D6">
      <w:pPr>
        <w:ind w:leftChars="300" w:left="840" w:hangingChars="100" w:hanging="180"/>
        <w:rPr>
          <w:rFonts w:asciiTheme="minorEastAsia" w:eastAsiaTheme="minorEastAsia" w:hAnsiTheme="minorEastAsia" w:cs="Times New Roman"/>
          <w:sz w:val="18"/>
          <w:szCs w:val="18"/>
          <w:lang w:eastAsia="ja-JP"/>
        </w:rPr>
      </w:pPr>
      <w:r w:rsidRPr="00A653D6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※申込書にご記入いただいた個人情報につきましては、本視察会の実施運営にかかる利用者の把握・名簿作成、その他当事業に関する情報提供の目</w:t>
      </w:r>
      <w:r w:rsidR="00A653D6" w:rsidRPr="00A653D6">
        <w:rPr>
          <w:rFonts w:asciiTheme="minorEastAsia" w:eastAsiaTheme="minorEastAsia" w:hAnsiTheme="minorEastAsia" w:hint="eastAsia"/>
          <w:sz w:val="18"/>
          <w:szCs w:val="18"/>
          <w:lang w:eastAsia="ja-JP"/>
        </w:rPr>
        <w:t>的にのみ利用します。</w:t>
      </w:r>
    </w:p>
    <w:sectPr w:rsidR="00716ACD" w:rsidRPr="00A653D6" w:rsidSect="00140806">
      <w:pgSz w:w="12240" w:h="15840" w:code="1"/>
      <w:pgMar w:top="720" w:right="851" w:bottom="720" w:left="851" w:header="720" w:footer="720" w:gutter="0"/>
      <w:cols w:space="720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F5" w:rsidRDefault="003F32F5" w:rsidP="003320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32F5" w:rsidRDefault="003F32F5" w:rsidP="003320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F5" w:rsidRDefault="003F32F5" w:rsidP="003320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32F5" w:rsidRDefault="003F32F5" w:rsidP="003320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14E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0F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FFFFFF88"/>
    <w:multiLevelType w:val="singleLevel"/>
    <w:tmpl w:val="15A24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12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1E46BDA"/>
    <w:multiLevelType w:val="hybridMultilevel"/>
    <w:tmpl w:val="729EAC62"/>
    <w:lvl w:ilvl="0" w:tplc="C3AAC5D6">
      <w:start w:val="1"/>
      <w:numFmt w:val="decimalEnclosedCircle"/>
      <w:lvlText w:val="%1"/>
      <w:lvlJc w:val="left"/>
      <w:pPr>
        <w:ind w:left="1130" w:hanging="420"/>
      </w:pPr>
      <w:rPr>
        <w:sz w:val="26"/>
        <w:szCs w:val="26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>
    <w:nsid w:val="67D40F7B"/>
    <w:multiLevelType w:val="multilevel"/>
    <w:tmpl w:val="14AA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15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70657" fill="f" fillcolor="white" stroke="f">
      <v:fill color="white" on="f"/>
      <v:stroke on="f"/>
      <v:textbox inset="5.85pt,.7pt,5.85pt,.7pt"/>
      <o:colormru v:ext="edit" colors="#f06,#c00,lime,#fc0"/>
      <o:colormenu v:ext="edit" fillcolor="none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68"/>
    <w:rsid w:val="00010215"/>
    <w:rsid w:val="00011E26"/>
    <w:rsid w:val="000137A0"/>
    <w:rsid w:val="00032AA3"/>
    <w:rsid w:val="00033A31"/>
    <w:rsid w:val="0004079C"/>
    <w:rsid w:val="00050CCF"/>
    <w:rsid w:val="00052008"/>
    <w:rsid w:val="00064E48"/>
    <w:rsid w:val="00074858"/>
    <w:rsid w:val="00076BD4"/>
    <w:rsid w:val="000848E5"/>
    <w:rsid w:val="00096EC7"/>
    <w:rsid w:val="000C03E0"/>
    <w:rsid w:val="000C15AC"/>
    <w:rsid w:val="000C5C65"/>
    <w:rsid w:val="000D10E9"/>
    <w:rsid w:val="000D3081"/>
    <w:rsid w:val="000D70FA"/>
    <w:rsid w:val="000F79AA"/>
    <w:rsid w:val="00103C55"/>
    <w:rsid w:val="00111D4D"/>
    <w:rsid w:val="0011664E"/>
    <w:rsid w:val="00137958"/>
    <w:rsid w:val="00140806"/>
    <w:rsid w:val="00150879"/>
    <w:rsid w:val="001511BB"/>
    <w:rsid w:val="00171425"/>
    <w:rsid w:val="00173509"/>
    <w:rsid w:val="00185FB6"/>
    <w:rsid w:val="001902ED"/>
    <w:rsid w:val="0019560C"/>
    <w:rsid w:val="00195D01"/>
    <w:rsid w:val="001A7229"/>
    <w:rsid w:val="001B0BA3"/>
    <w:rsid w:val="001B3C79"/>
    <w:rsid w:val="001B528F"/>
    <w:rsid w:val="001B68F8"/>
    <w:rsid w:val="001C036F"/>
    <w:rsid w:val="001C63C7"/>
    <w:rsid w:val="001C75F6"/>
    <w:rsid w:val="001E0A1C"/>
    <w:rsid w:val="001E2D63"/>
    <w:rsid w:val="001F68E5"/>
    <w:rsid w:val="001F6DA7"/>
    <w:rsid w:val="00202B92"/>
    <w:rsid w:val="00203216"/>
    <w:rsid w:val="00204732"/>
    <w:rsid w:val="00207568"/>
    <w:rsid w:val="00211082"/>
    <w:rsid w:val="00220702"/>
    <w:rsid w:val="00220773"/>
    <w:rsid w:val="002249E3"/>
    <w:rsid w:val="00234061"/>
    <w:rsid w:val="0023608F"/>
    <w:rsid w:val="002408C0"/>
    <w:rsid w:val="0024323B"/>
    <w:rsid w:val="00255E08"/>
    <w:rsid w:val="00261E30"/>
    <w:rsid w:val="00264204"/>
    <w:rsid w:val="00277B75"/>
    <w:rsid w:val="00284B3D"/>
    <w:rsid w:val="00291036"/>
    <w:rsid w:val="002933D6"/>
    <w:rsid w:val="002A31D2"/>
    <w:rsid w:val="002B3C45"/>
    <w:rsid w:val="002B499E"/>
    <w:rsid w:val="002B504B"/>
    <w:rsid w:val="002B7F40"/>
    <w:rsid w:val="002C61C3"/>
    <w:rsid w:val="002C76E0"/>
    <w:rsid w:val="002D03DD"/>
    <w:rsid w:val="002D759E"/>
    <w:rsid w:val="002E3251"/>
    <w:rsid w:val="002F3F51"/>
    <w:rsid w:val="002F4589"/>
    <w:rsid w:val="0030277A"/>
    <w:rsid w:val="00313375"/>
    <w:rsid w:val="0033200E"/>
    <w:rsid w:val="00333076"/>
    <w:rsid w:val="003351CB"/>
    <w:rsid w:val="00353D01"/>
    <w:rsid w:val="00354EBE"/>
    <w:rsid w:val="003560CD"/>
    <w:rsid w:val="00360BF0"/>
    <w:rsid w:val="003626F4"/>
    <w:rsid w:val="00363902"/>
    <w:rsid w:val="003659C8"/>
    <w:rsid w:val="00374A52"/>
    <w:rsid w:val="003757FE"/>
    <w:rsid w:val="00393E55"/>
    <w:rsid w:val="003949D6"/>
    <w:rsid w:val="00396397"/>
    <w:rsid w:val="003A4A2B"/>
    <w:rsid w:val="003A6D38"/>
    <w:rsid w:val="003B0B79"/>
    <w:rsid w:val="003B1D65"/>
    <w:rsid w:val="003B2381"/>
    <w:rsid w:val="003C0691"/>
    <w:rsid w:val="003E2434"/>
    <w:rsid w:val="003E7C3C"/>
    <w:rsid w:val="003F1C7C"/>
    <w:rsid w:val="003F32F5"/>
    <w:rsid w:val="00425FB9"/>
    <w:rsid w:val="00432084"/>
    <w:rsid w:val="004370AB"/>
    <w:rsid w:val="00443BFC"/>
    <w:rsid w:val="00444F14"/>
    <w:rsid w:val="00471E02"/>
    <w:rsid w:val="004767BF"/>
    <w:rsid w:val="00477DF5"/>
    <w:rsid w:val="00484F98"/>
    <w:rsid w:val="0049147B"/>
    <w:rsid w:val="004C28DD"/>
    <w:rsid w:val="004C2B15"/>
    <w:rsid w:val="004D02EA"/>
    <w:rsid w:val="004E3E44"/>
    <w:rsid w:val="004F010C"/>
    <w:rsid w:val="004F1719"/>
    <w:rsid w:val="004F2826"/>
    <w:rsid w:val="00527AFC"/>
    <w:rsid w:val="00535B31"/>
    <w:rsid w:val="00556363"/>
    <w:rsid w:val="00556529"/>
    <w:rsid w:val="00557A5F"/>
    <w:rsid w:val="00565A6E"/>
    <w:rsid w:val="00574468"/>
    <w:rsid w:val="0057504C"/>
    <w:rsid w:val="00575794"/>
    <w:rsid w:val="005877A6"/>
    <w:rsid w:val="005900D7"/>
    <w:rsid w:val="005945CE"/>
    <w:rsid w:val="005A2B92"/>
    <w:rsid w:val="005A7384"/>
    <w:rsid w:val="005A7663"/>
    <w:rsid w:val="005B2373"/>
    <w:rsid w:val="005B510C"/>
    <w:rsid w:val="005B7B02"/>
    <w:rsid w:val="005C4347"/>
    <w:rsid w:val="005C7513"/>
    <w:rsid w:val="005D453C"/>
    <w:rsid w:val="005E5E0F"/>
    <w:rsid w:val="005F0C32"/>
    <w:rsid w:val="005F7650"/>
    <w:rsid w:val="00606911"/>
    <w:rsid w:val="00613182"/>
    <w:rsid w:val="00613B11"/>
    <w:rsid w:val="00613CF7"/>
    <w:rsid w:val="00616B24"/>
    <w:rsid w:val="00624C20"/>
    <w:rsid w:val="006253A1"/>
    <w:rsid w:val="006309BD"/>
    <w:rsid w:val="00650133"/>
    <w:rsid w:val="0065040B"/>
    <w:rsid w:val="00654CD8"/>
    <w:rsid w:val="00660ADF"/>
    <w:rsid w:val="006626F4"/>
    <w:rsid w:val="00665BD5"/>
    <w:rsid w:val="00694A1B"/>
    <w:rsid w:val="006A0293"/>
    <w:rsid w:val="006A5730"/>
    <w:rsid w:val="006A6F13"/>
    <w:rsid w:val="006B5B90"/>
    <w:rsid w:val="006D14A1"/>
    <w:rsid w:val="006D4D2C"/>
    <w:rsid w:val="006E6AB7"/>
    <w:rsid w:val="006F451A"/>
    <w:rsid w:val="006F6880"/>
    <w:rsid w:val="0070339D"/>
    <w:rsid w:val="0070556B"/>
    <w:rsid w:val="00710459"/>
    <w:rsid w:val="007128EC"/>
    <w:rsid w:val="007155C2"/>
    <w:rsid w:val="00716ACD"/>
    <w:rsid w:val="00727347"/>
    <w:rsid w:val="007414D7"/>
    <w:rsid w:val="00750DFF"/>
    <w:rsid w:val="0075220C"/>
    <w:rsid w:val="00754FAD"/>
    <w:rsid w:val="00764FC4"/>
    <w:rsid w:val="00765896"/>
    <w:rsid w:val="0077202F"/>
    <w:rsid w:val="007764D8"/>
    <w:rsid w:val="007765B0"/>
    <w:rsid w:val="00783426"/>
    <w:rsid w:val="00792053"/>
    <w:rsid w:val="00793F8B"/>
    <w:rsid w:val="007C4ADC"/>
    <w:rsid w:val="007D145B"/>
    <w:rsid w:val="007E7392"/>
    <w:rsid w:val="007F1B3B"/>
    <w:rsid w:val="0080222A"/>
    <w:rsid w:val="0081138E"/>
    <w:rsid w:val="008265F3"/>
    <w:rsid w:val="00830C07"/>
    <w:rsid w:val="008519B1"/>
    <w:rsid w:val="00855B5E"/>
    <w:rsid w:val="008575C1"/>
    <w:rsid w:val="00875880"/>
    <w:rsid w:val="00883936"/>
    <w:rsid w:val="00884930"/>
    <w:rsid w:val="008960E6"/>
    <w:rsid w:val="008A242B"/>
    <w:rsid w:val="008B0FFC"/>
    <w:rsid w:val="008B17A9"/>
    <w:rsid w:val="008E43FA"/>
    <w:rsid w:val="008E7F67"/>
    <w:rsid w:val="008F29D0"/>
    <w:rsid w:val="008F3015"/>
    <w:rsid w:val="008F3201"/>
    <w:rsid w:val="008F408D"/>
    <w:rsid w:val="00902905"/>
    <w:rsid w:val="00907A7C"/>
    <w:rsid w:val="0091663B"/>
    <w:rsid w:val="0092044A"/>
    <w:rsid w:val="009224EA"/>
    <w:rsid w:val="00937596"/>
    <w:rsid w:val="00937A1C"/>
    <w:rsid w:val="00945A56"/>
    <w:rsid w:val="00946216"/>
    <w:rsid w:val="0095365D"/>
    <w:rsid w:val="009765C4"/>
    <w:rsid w:val="00990F6E"/>
    <w:rsid w:val="00992303"/>
    <w:rsid w:val="00997E7B"/>
    <w:rsid w:val="009A0B69"/>
    <w:rsid w:val="009A29DB"/>
    <w:rsid w:val="009A32FC"/>
    <w:rsid w:val="009A3A56"/>
    <w:rsid w:val="009B3351"/>
    <w:rsid w:val="009B502C"/>
    <w:rsid w:val="009C0091"/>
    <w:rsid w:val="009C3743"/>
    <w:rsid w:val="009C72B7"/>
    <w:rsid w:val="009F2E75"/>
    <w:rsid w:val="009F3B98"/>
    <w:rsid w:val="00A000AF"/>
    <w:rsid w:val="00A022F4"/>
    <w:rsid w:val="00A22F27"/>
    <w:rsid w:val="00A25891"/>
    <w:rsid w:val="00A262B4"/>
    <w:rsid w:val="00A33978"/>
    <w:rsid w:val="00A433BC"/>
    <w:rsid w:val="00A464B7"/>
    <w:rsid w:val="00A55B6C"/>
    <w:rsid w:val="00A5707F"/>
    <w:rsid w:val="00A60E62"/>
    <w:rsid w:val="00A653D6"/>
    <w:rsid w:val="00A70653"/>
    <w:rsid w:val="00A739D3"/>
    <w:rsid w:val="00A75509"/>
    <w:rsid w:val="00A82885"/>
    <w:rsid w:val="00A91BBF"/>
    <w:rsid w:val="00AA6928"/>
    <w:rsid w:val="00AB18F6"/>
    <w:rsid w:val="00AB3206"/>
    <w:rsid w:val="00AB550D"/>
    <w:rsid w:val="00AD175F"/>
    <w:rsid w:val="00AD3C80"/>
    <w:rsid w:val="00AE7F19"/>
    <w:rsid w:val="00B0248B"/>
    <w:rsid w:val="00B05A5F"/>
    <w:rsid w:val="00B07C8B"/>
    <w:rsid w:val="00B10B62"/>
    <w:rsid w:val="00B1161B"/>
    <w:rsid w:val="00B30B24"/>
    <w:rsid w:val="00B44522"/>
    <w:rsid w:val="00B516C0"/>
    <w:rsid w:val="00B57973"/>
    <w:rsid w:val="00B612F9"/>
    <w:rsid w:val="00B614BC"/>
    <w:rsid w:val="00B62405"/>
    <w:rsid w:val="00B62A27"/>
    <w:rsid w:val="00B6477D"/>
    <w:rsid w:val="00B71E18"/>
    <w:rsid w:val="00B75E62"/>
    <w:rsid w:val="00B81DF3"/>
    <w:rsid w:val="00B97F5D"/>
    <w:rsid w:val="00BA2BBF"/>
    <w:rsid w:val="00BA4018"/>
    <w:rsid w:val="00BA7A7F"/>
    <w:rsid w:val="00BB0B02"/>
    <w:rsid w:val="00BC7459"/>
    <w:rsid w:val="00BE1412"/>
    <w:rsid w:val="00BF2D96"/>
    <w:rsid w:val="00BF3853"/>
    <w:rsid w:val="00BF420B"/>
    <w:rsid w:val="00C00BBC"/>
    <w:rsid w:val="00C024C5"/>
    <w:rsid w:val="00C07D94"/>
    <w:rsid w:val="00C14A65"/>
    <w:rsid w:val="00C22830"/>
    <w:rsid w:val="00C25C25"/>
    <w:rsid w:val="00C34B28"/>
    <w:rsid w:val="00C45876"/>
    <w:rsid w:val="00C47121"/>
    <w:rsid w:val="00C52E83"/>
    <w:rsid w:val="00C546A9"/>
    <w:rsid w:val="00C745B2"/>
    <w:rsid w:val="00C94555"/>
    <w:rsid w:val="00CA1B2C"/>
    <w:rsid w:val="00CC1655"/>
    <w:rsid w:val="00CD6D40"/>
    <w:rsid w:val="00CE1BD5"/>
    <w:rsid w:val="00CE487C"/>
    <w:rsid w:val="00CE7B0F"/>
    <w:rsid w:val="00CE7B1D"/>
    <w:rsid w:val="00CF4393"/>
    <w:rsid w:val="00D009BC"/>
    <w:rsid w:val="00D12816"/>
    <w:rsid w:val="00D13E9B"/>
    <w:rsid w:val="00D241D1"/>
    <w:rsid w:val="00D26593"/>
    <w:rsid w:val="00D275AD"/>
    <w:rsid w:val="00D32953"/>
    <w:rsid w:val="00D3351D"/>
    <w:rsid w:val="00D44853"/>
    <w:rsid w:val="00D449A8"/>
    <w:rsid w:val="00D5178B"/>
    <w:rsid w:val="00D627E8"/>
    <w:rsid w:val="00D65007"/>
    <w:rsid w:val="00D714E6"/>
    <w:rsid w:val="00D74D87"/>
    <w:rsid w:val="00D7761D"/>
    <w:rsid w:val="00D8023E"/>
    <w:rsid w:val="00D903F0"/>
    <w:rsid w:val="00D91E9E"/>
    <w:rsid w:val="00D963E2"/>
    <w:rsid w:val="00DB0B6A"/>
    <w:rsid w:val="00DC0B0D"/>
    <w:rsid w:val="00DC241F"/>
    <w:rsid w:val="00DC6F46"/>
    <w:rsid w:val="00DD1ECA"/>
    <w:rsid w:val="00E03091"/>
    <w:rsid w:val="00E10A3C"/>
    <w:rsid w:val="00E11D60"/>
    <w:rsid w:val="00E165FA"/>
    <w:rsid w:val="00E1686E"/>
    <w:rsid w:val="00E22386"/>
    <w:rsid w:val="00E276A3"/>
    <w:rsid w:val="00E41AD2"/>
    <w:rsid w:val="00E46DF2"/>
    <w:rsid w:val="00E85563"/>
    <w:rsid w:val="00E917E0"/>
    <w:rsid w:val="00EB02FB"/>
    <w:rsid w:val="00EB495B"/>
    <w:rsid w:val="00EB506A"/>
    <w:rsid w:val="00EC2CD7"/>
    <w:rsid w:val="00ED5CCA"/>
    <w:rsid w:val="00ED6C1F"/>
    <w:rsid w:val="00EE02F9"/>
    <w:rsid w:val="00F0173A"/>
    <w:rsid w:val="00F0610D"/>
    <w:rsid w:val="00F27B64"/>
    <w:rsid w:val="00F420EC"/>
    <w:rsid w:val="00F51874"/>
    <w:rsid w:val="00F54B5D"/>
    <w:rsid w:val="00F72C59"/>
    <w:rsid w:val="00F73CEE"/>
    <w:rsid w:val="00F80C48"/>
    <w:rsid w:val="00FA1147"/>
    <w:rsid w:val="00FA1FE2"/>
    <w:rsid w:val="00FA2157"/>
    <w:rsid w:val="00FA4A95"/>
    <w:rsid w:val="00FB16FF"/>
    <w:rsid w:val="00FC2CA0"/>
    <w:rsid w:val="00FD6BC2"/>
    <w:rsid w:val="00FE2EE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 fill="f" fillcolor="white" stroke="f">
      <v:fill color="white" on="f"/>
      <v:stroke on="f"/>
      <v:textbox inset="5.85pt,.7pt,5.85pt,.7pt"/>
      <o:colormru v:ext="edit" colors="#f06,#c00,lime,#fc0"/>
      <o:colormenu v:ext="edit" fillcolor="none" strokecolor="none [209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A56"/>
    <w:pPr>
      <w:spacing w:after="0" w:line="216" w:lineRule="auto"/>
      <w:ind w:left="144" w:firstLine="720"/>
      <w:outlineLvl w:val="0"/>
    </w:pPr>
    <w:rPr>
      <w:rFonts w:ascii="Cambria" w:hAnsi="Cambria" w:cs="Cambria"/>
      <w:caps/>
      <w:sz w:val="144"/>
      <w:szCs w:val="144"/>
    </w:rPr>
  </w:style>
  <w:style w:type="paragraph" w:styleId="2">
    <w:name w:val="heading 2"/>
    <w:basedOn w:val="a"/>
    <w:next w:val="a"/>
    <w:link w:val="20"/>
    <w:uiPriority w:val="99"/>
    <w:qFormat/>
    <w:rsid w:val="00945A56"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semiHidden/>
    <w:rsid w:val="00945A56"/>
    <w:rPr>
      <w:rFonts w:ascii="Cambria" w:hAnsi="Cambria" w:cs="Cambria"/>
      <w:caps/>
      <w:sz w:val="144"/>
      <w:szCs w:val="144"/>
    </w:rPr>
  </w:style>
  <w:style w:type="character" w:customStyle="1" w:styleId="20">
    <w:name w:val="見出し 2 (文字)"/>
    <w:basedOn w:val="a0"/>
    <w:link w:val="2"/>
    <w:uiPriority w:val="99"/>
    <w:semiHidden/>
    <w:rsid w:val="00945A56"/>
    <w:rPr>
      <w:sz w:val="72"/>
      <w:szCs w:val="72"/>
    </w:rPr>
  </w:style>
  <w:style w:type="paragraph" w:styleId="a3">
    <w:name w:val="Balloon Text"/>
    <w:basedOn w:val="a"/>
    <w:link w:val="a4"/>
    <w:uiPriority w:val="99"/>
    <w:semiHidden/>
    <w:rsid w:val="009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45A56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uiPriority w:val="99"/>
    <w:rsid w:val="00945A56"/>
    <w:rPr>
      <w:color w:val="FFFFFF"/>
      <w:sz w:val="48"/>
      <w:szCs w:val="48"/>
    </w:rPr>
  </w:style>
  <w:style w:type="paragraph" w:customStyle="1" w:styleId="Location">
    <w:name w:val="Location"/>
    <w:basedOn w:val="a"/>
    <w:uiPriority w:val="99"/>
    <w:rsid w:val="00945A56"/>
    <w:pPr>
      <w:spacing w:after="0" w:line="240" w:lineRule="auto"/>
    </w:pPr>
    <w:rPr>
      <w:rFonts w:ascii="Cambria" w:hAnsi="Cambria" w:cs="Cambria"/>
      <w:b/>
      <w:bCs/>
      <w:sz w:val="32"/>
      <w:szCs w:val="32"/>
    </w:rPr>
  </w:style>
  <w:style w:type="paragraph" w:customStyle="1" w:styleId="Address">
    <w:name w:val="Address"/>
    <w:basedOn w:val="a"/>
    <w:uiPriority w:val="99"/>
    <w:rsid w:val="00945A56"/>
    <w:pPr>
      <w:spacing w:after="0" w:line="240" w:lineRule="auto"/>
    </w:pPr>
    <w:rPr>
      <w:rFonts w:ascii="Cambria" w:hAnsi="Cambria" w:cs="Cambria"/>
      <w:color w:val="000000"/>
      <w:sz w:val="32"/>
      <w:szCs w:val="32"/>
    </w:rPr>
  </w:style>
  <w:style w:type="paragraph" w:customStyle="1" w:styleId="Description">
    <w:name w:val="Description"/>
    <w:basedOn w:val="a"/>
    <w:uiPriority w:val="99"/>
    <w:rsid w:val="00945A56"/>
    <w:pPr>
      <w:spacing w:line="288" w:lineRule="auto"/>
    </w:pPr>
  </w:style>
  <w:style w:type="paragraph" w:customStyle="1" w:styleId="Organization">
    <w:name w:val="Organization"/>
    <w:basedOn w:val="a"/>
    <w:uiPriority w:val="99"/>
    <w:rsid w:val="00945A56"/>
    <w:pPr>
      <w:spacing w:after="0" w:line="240" w:lineRule="auto"/>
    </w:pPr>
    <w:rPr>
      <w:rFonts w:ascii="Cambria" w:hAnsi="Cambria" w:cs="Cambria"/>
      <w:sz w:val="28"/>
      <w:szCs w:val="28"/>
    </w:rPr>
  </w:style>
  <w:style w:type="character" w:styleId="a5">
    <w:name w:val="Placeholder Text"/>
    <w:basedOn w:val="a0"/>
    <w:uiPriority w:val="99"/>
    <w:semiHidden/>
    <w:rsid w:val="00945A56"/>
    <w:rPr>
      <w:color w:val="808080"/>
    </w:rPr>
  </w:style>
  <w:style w:type="paragraph" w:customStyle="1" w:styleId="EventHeading1">
    <w:name w:val="Event Heading 1"/>
    <w:basedOn w:val="a"/>
    <w:uiPriority w:val="99"/>
    <w:rsid w:val="00945A56"/>
    <w:pPr>
      <w:spacing w:after="0" w:line="216" w:lineRule="auto"/>
      <w:outlineLvl w:val="1"/>
    </w:pPr>
    <w:rPr>
      <w:sz w:val="52"/>
      <w:szCs w:val="52"/>
    </w:rPr>
  </w:style>
  <w:style w:type="paragraph" w:customStyle="1" w:styleId="EventHeading2">
    <w:name w:val="Event Heading 2"/>
    <w:basedOn w:val="a"/>
    <w:uiPriority w:val="99"/>
    <w:rsid w:val="00945A56"/>
    <w:pPr>
      <w:spacing w:before="440" w:after="0" w:line="240" w:lineRule="auto"/>
      <w:ind w:left="144" w:firstLine="720"/>
      <w:outlineLvl w:val="0"/>
    </w:pPr>
    <w:rPr>
      <w:rFonts w:ascii="Cambria" w:hAnsi="Cambria" w:cs="Cambria"/>
      <w:i/>
      <w:iCs/>
      <w:caps/>
      <w:sz w:val="72"/>
      <w:szCs w:val="72"/>
    </w:rPr>
  </w:style>
  <w:style w:type="paragraph" w:styleId="a6">
    <w:name w:val="header"/>
    <w:basedOn w:val="a"/>
    <w:link w:val="a7"/>
    <w:uiPriority w:val="99"/>
    <w:semiHidden/>
    <w:rsid w:val="00332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200E"/>
  </w:style>
  <w:style w:type="paragraph" w:styleId="a8">
    <w:name w:val="footer"/>
    <w:basedOn w:val="a"/>
    <w:link w:val="a9"/>
    <w:uiPriority w:val="99"/>
    <w:semiHidden/>
    <w:rsid w:val="00332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200E"/>
  </w:style>
  <w:style w:type="paragraph" w:styleId="aa">
    <w:name w:val="No Spacing"/>
    <w:link w:val="ab"/>
    <w:uiPriority w:val="99"/>
    <w:qFormat/>
    <w:rsid w:val="0033200E"/>
    <w:rPr>
      <w:rFonts w:cs="Calibri"/>
      <w:sz w:val="22"/>
      <w:szCs w:val="22"/>
    </w:rPr>
  </w:style>
  <w:style w:type="character" w:customStyle="1" w:styleId="ab">
    <w:name w:val="行間詰め (文字)"/>
    <w:basedOn w:val="a0"/>
    <w:link w:val="aa"/>
    <w:uiPriority w:val="99"/>
    <w:rsid w:val="0033200E"/>
    <w:rPr>
      <w:rFonts w:cs="Calibri"/>
      <w:sz w:val="22"/>
      <w:szCs w:val="22"/>
      <w:lang w:val="en-US" w:eastAsia="ja-JP" w:bidi="ar-SA"/>
    </w:rPr>
  </w:style>
  <w:style w:type="table" w:styleId="ac">
    <w:name w:val="Table Grid"/>
    <w:basedOn w:val="a1"/>
    <w:uiPriority w:val="99"/>
    <w:rsid w:val="003320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4F2826"/>
    <w:pPr>
      <w:spacing w:before="100" w:beforeAutospacing="1" w:after="100" w:afterAutospacing="1" w:line="240" w:lineRule="auto"/>
    </w:pPr>
    <w:rPr>
      <w:rFonts w:ascii="Arial" w:eastAsia="ＭＳ Ｐゴシック" w:hAnsi="Arial" w:cs="Arial"/>
      <w:color w:val="33333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8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5A56"/>
    <w:pPr>
      <w:spacing w:after="0" w:line="216" w:lineRule="auto"/>
      <w:ind w:left="144" w:firstLine="720"/>
      <w:outlineLvl w:val="0"/>
    </w:pPr>
    <w:rPr>
      <w:rFonts w:ascii="Cambria" w:hAnsi="Cambria" w:cs="Cambria"/>
      <w:caps/>
      <w:sz w:val="144"/>
      <w:szCs w:val="144"/>
    </w:rPr>
  </w:style>
  <w:style w:type="paragraph" w:styleId="2">
    <w:name w:val="heading 2"/>
    <w:basedOn w:val="a"/>
    <w:next w:val="a"/>
    <w:link w:val="20"/>
    <w:uiPriority w:val="99"/>
    <w:qFormat/>
    <w:rsid w:val="00945A56"/>
    <w:pPr>
      <w:spacing w:after="0" w:line="216" w:lineRule="auto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semiHidden/>
    <w:rsid w:val="00945A56"/>
    <w:rPr>
      <w:rFonts w:ascii="Cambria" w:hAnsi="Cambria" w:cs="Cambria"/>
      <w:caps/>
      <w:sz w:val="144"/>
      <w:szCs w:val="144"/>
    </w:rPr>
  </w:style>
  <w:style w:type="character" w:customStyle="1" w:styleId="20">
    <w:name w:val="見出し 2 (文字)"/>
    <w:basedOn w:val="a0"/>
    <w:link w:val="2"/>
    <w:uiPriority w:val="99"/>
    <w:semiHidden/>
    <w:rsid w:val="00945A56"/>
    <w:rPr>
      <w:sz w:val="72"/>
      <w:szCs w:val="72"/>
    </w:rPr>
  </w:style>
  <w:style w:type="paragraph" w:styleId="a3">
    <w:name w:val="Balloon Text"/>
    <w:basedOn w:val="a"/>
    <w:link w:val="a4"/>
    <w:uiPriority w:val="99"/>
    <w:semiHidden/>
    <w:rsid w:val="0094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945A56"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a"/>
    <w:uiPriority w:val="99"/>
    <w:rsid w:val="00945A56"/>
    <w:rPr>
      <w:color w:val="FFFFFF"/>
      <w:sz w:val="48"/>
      <w:szCs w:val="48"/>
    </w:rPr>
  </w:style>
  <w:style w:type="paragraph" w:customStyle="1" w:styleId="Location">
    <w:name w:val="Location"/>
    <w:basedOn w:val="a"/>
    <w:uiPriority w:val="99"/>
    <w:rsid w:val="00945A56"/>
    <w:pPr>
      <w:spacing w:after="0" w:line="240" w:lineRule="auto"/>
    </w:pPr>
    <w:rPr>
      <w:rFonts w:ascii="Cambria" w:hAnsi="Cambria" w:cs="Cambria"/>
      <w:b/>
      <w:bCs/>
      <w:sz w:val="32"/>
      <w:szCs w:val="32"/>
    </w:rPr>
  </w:style>
  <w:style w:type="paragraph" w:customStyle="1" w:styleId="Address">
    <w:name w:val="Address"/>
    <w:basedOn w:val="a"/>
    <w:uiPriority w:val="99"/>
    <w:rsid w:val="00945A56"/>
    <w:pPr>
      <w:spacing w:after="0" w:line="240" w:lineRule="auto"/>
    </w:pPr>
    <w:rPr>
      <w:rFonts w:ascii="Cambria" w:hAnsi="Cambria" w:cs="Cambria"/>
      <w:color w:val="000000"/>
      <w:sz w:val="32"/>
      <w:szCs w:val="32"/>
    </w:rPr>
  </w:style>
  <w:style w:type="paragraph" w:customStyle="1" w:styleId="Description">
    <w:name w:val="Description"/>
    <w:basedOn w:val="a"/>
    <w:uiPriority w:val="99"/>
    <w:rsid w:val="00945A56"/>
    <w:pPr>
      <w:spacing w:line="288" w:lineRule="auto"/>
    </w:pPr>
  </w:style>
  <w:style w:type="paragraph" w:customStyle="1" w:styleId="Organization">
    <w:name w:val="Organization"/>
    <w:basedOn w:val="a"/>
    <w:uiPriority w:val="99"/>
    <w:rsid w:val="00945A56"/>
    <w:pPr>
      <w:spacing w:after="0" w:line="240" w:lineRule="auto"/>
    </w:pPr>
    <w:rPr>
      <w:rFonts w:ascii="Cambria" w:hAnsi="Cambria" w:cs="Cambria"/>
      <w:sz w:val="28"/>
      <w:szCs w:val="28"/>
    </w:rPr>
  </w:style>
  <w:style w:type="character" w:styleId="a5">
    <w:name w:val="Placeholder Text"/>
    <w:basedOn w:val="a0"/>
    <w:uiPriority w:val="99"/>
    <w:semiHidden/>
    <w:rsid w:val="00945A56"/>
    <w:rPr>
      <w:color w:val="808080"/>
    </w:rPr>
  </w:style>
  <w:style w:type="paragraph" w:customStyle="1" w:styleId="EventHeading1">
    <w:name w:val="Event Heading 1"/>
    <w:basedOn w:val="a"/>
    <w:uiPriority w:val="99"/>
    <w:rsid w:val="00945A56"/>
    <w:pPr>
      <w:spacing w:after="0" w:line="216" w:lineRule="auto"/>
      <w:outlineLvl w:val="1"/>
    </w:pPr>
    <w:rPr>
      <w:sz w:val="52"/>
      <w:szCs w:val="52"/>
    </w:rPr>
  </w:style>
  <w:style w:type="paragraph" w:customStyle="1" w:styleId="EventHeading2">
    <w:name w:val="Event Heading 2"/>
    <w:basedOn w:val="a"/>
    <w:uiPriority w:val="99"/>
    <w:rsid w:val="00945A56"/>
    <w:pPr>
      <w:spacing w:before="440" w:after="0" w:line="240" w:lineRule="auto"/>
      <w:ind w:left="144" w:firstLine="720"/>
      <w:outlineLvl w:val="0"/>
    </w:pPr>
    <w:rPr>
      <w:rFonts w:ascii="Cambria" w:hAnsi="Cambria" w:cs="Cambria"/>
      <w:i/>
      <w:iCs/>
      <w:caps/>
      <w:sz w:val="72"/>
      <w:szCs w:val="72"/>
    </w:rPr>
  </w:style>
  <w:style w:type="paragraph" w:styleId="a6">
    <w:name w:val="header"/>
    <w:basedOn w:val="a"/>
    <w:link w:val="a7"/>
    <w:uiPriority w:val="99"/>
    <w:semiHidden/>
    <w:rsid w:val="00332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3200E"/>
  </w:style>
  <w:style w:type="paragraph" w:styleId="a8">
    <w:name w:val="footer"/>
    <w:basedOn w:val="a"/>
    <w:link w:val="a9"/>
    <w:uiPriority w:val="99"/>
    <w:semiHidden/>
    <w:rsid w:val="003320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3200E"/>
  </w:style>
  <w:style w:type="paragraph" w:styleId="aa">
    <w:name w:val="No Spacing"/>
    <w:link w:val="ab"/>
    <w:uiPriority w:val="99"/>
    <w:qFormat/>
    <w:rsid w:val="0033200E"/>
    <w:rPr>
      <w:rFonts w:cs="Calibri"/>
      <w:sz w:val="22"/>
      <w:szCs w:val="22"/>
    </w:rPr>
  </w:style>
  <w:style w:type="character" w:customStyle="1" w:styleId="ab">
    <w:name w:val="行間詰め (文字)"/>
    <w:basedOn w:val="a0"/>
    <w:link w:val="aa"/>
    <w:uiPriority w:val="99"/>
    <w:rsid w:val="0033200E"/>
    <w:rPr>
      <w:rFonts w:cs="Calibri"/>
      <w:sz w:val="22"/>
      <w:szCs w:val="22"/>
      <w:lang w:val="en-US" w:eastAsia="ja-JP" w:bidi="ar-SA"/>
    </w:rPr>
  </w:style>
  <w:style w:type="table" w:styleId="ac">
    <w:name w:val="Table Grid"/>
    <w:basedOn w:val="a1"/>
    <w:uiPriority w:val="99"/>
    <w:rsid w:val="003320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4F2826"/>
    <w:pPr>
      <w:spacing w:before="100" w:beforeAutospacing="1" w:after="100" w:afterAutospacing="1" w:line="240" w:lineRule="auto"/>
    </w:pPr>
    <w:rPr>
      <w:rFonts w:ascii="Arial" w:eastAsia="ＭＳ Ｐゴシック" w:hAnsi="Arial" w:cs="Arial"/>
      <w:color w:val="33333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787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8193">
                      <w:marLeft w:val="195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7592">
                          <w:marLeft w:val="21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0211">
                              <w:marLeft w:val="225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9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8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006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373">
                      <w:marLeft w:val="195"/>
                      <w:marRight w:val="0"/>
                      <w:marTop w:val="1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7443">
                          <w:marLeft w:val="21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8280">
                              <w:marLeft w:val="225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yogoken\Application%20Data\Microsoft\Templates\GenericEvent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4D95-08BC-4583-BC6B-B520933E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GenericEventFlyer.dotx</Template>
  <TotalTime>271</TotalTime>
  <Pages>1</Pages>
  <Words>397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夏のイベント チラシ</vt:lpstr>
    </vt:vector>
  </TitlesOfParts>
  <Company>兵庫県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夏のイベント チラシ</dc:title>
  <dc:creator>hyogoken</dc:creator>
  <cp:lastModifiedBy>兵庫県</cp:lastModifiedBy>
  <cp:revision>13</cp:revision>
  <cp:lastPrinted>2017-06-08T05:19:00Z</cp:lastPrinted>
  <dcterms:created xsi:type="dcterms:W3CDTF">2016-09-26T01:15:00Z</dcterms:created>
  <dcterms:modified xsi:type="dcterms:W3CDTF">2017-06-08T05:24:00Z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